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29780C59" w14:textId="17AC7F75" w:rsidR="009E0866" w:rsidRPr="009E0866" w:rsidRDefault="009E0866" w:rsidP="009E0866">
      <w:pPr>
        <w:pStyle w:val="HTMLPreformatted"/>
        <w:shd w:val="clear" w:color="auto" w:fill="F8F9FA"/>
        <w:spacing w:line="480" w:lineRule="atLeast"/>
        <w:rPr>
          <w:rFonts w:ascii="Bernino Sans" w:eastAsia="宋体" w:hAnsi="Bernino Sans" w:cs="Angsana New"/>
          <w:b/>
          <w:bCs/>
          <w:color w:val="426DA9"/>
          <w:sz w:val="36"/>
          <w:szCs w:val="32"/>
          <w:lang w:bidi="th-TH"/>
        </w:rPr>
      </w:pPr>
      <w:bookmarkStart w:id="0" w:name="_Hlk141781122"/>
      <w:r w:rsidRPr="009E0866">
        <w:rPr>
          <w:rFonts w:ascii="宋体" w:eastAsia="宋体" w:hAnsi="宋体" w:cs="宋体" w:hint="eastAsia"/>
          <w:b/>
          <w:bCs/>
          <w:color w:val="426DA9"/>
          <w:sz w:val="36"/>
          <w:szCs w:val="32"/>
          <w:lang w:bidi="th-TH"/>
        </w:rPr>
        <w:t>如何查</w:t>
      </w:r>
      <w:r w:rsidR="006C4DA1">
        <w:rPr>
          <w:rFonts w:ascii="宋体" w:eastAsia="宋体" w:hAnsi="宋体" w:cs="宋体" w:hint="eastAsia"/>
          <w:b/>
          <w:bCs/>
          <w:color w:val="426DA9"/>
          <w:sz w:val="36"/>
          <w:szCs w:val="32"/>
          <w:lang w:bidi="th-TH"/>
        </w:rPr>
        <w:t>看</w:t>
      </w:r>
      <w:r w:rsidRPr="009E0866">
        <w:rPr>
          <w:rFonts w:ascii="Bernino Sans" w:eastAsia="宋体" w:hAnsi="Bernino Sans" w:cs="Angsana New" w:hint="eastAsia"/>
          <w:b/>
          <w:bCs/>
          <w:color w:val="426DA9"/>
          <w:sz w:val="36"/>
          <w:szCs w:val="32"/>
          <w:lang w:bidi="th-TH"/>
        </w:rPr>
        <w:t xml:space="preserve"> X</w:t>
      </w:r>
      <w:r w:rsidR="006C4DA1">
        <w:rPr>
          <w:rFonts w:ascii="Bernino Sans" w:eastAsia="宋体" w:hAnsi="Bernino Sans" w:cs="Angsana New"/>
          <w:b/>
          <w:bCs/>
          <w:color w:val="426DA9"/>
          <w:sz w:val="36"/>
          <w:szCs w:val="32"/>
          <w:lang w:bidi="th-TH"/>
        </w:rPr>
        <w:t>GIG</w:t>
      </w:r>
      <w:r w:rsidRPr="009E0866">
        <w:rPr>
          <w:rFonts w:ascii="Bernino Sans" w:eastAsia="宋体" w:hAnsi="Bernino Sans" w:cs="Angsana New" w:hint="eastAsia"/>
          <w:b/>
          <w:bCs/>
          <w:color w:val="426DA9"/>
          <w:sz w:val="36"/>
          <w:szCs w:val="32"/>
          <w:lang w:bidi="th-TH"/>
        </w:rPr>
        <w:t xml:space="preserve"> </w:t>
      </w:r>
      <w:r w:rsidRPr="009E0866">
        <w:rPr>
          <w:rFonts w:ascii="宋体" w:eastAsia="宋体" w:hAnsi="宋体" w:cs="宋体" w:hint="eastAsia"/>
          <w:b/>
          <w:bCs/>
          <w:color w:val="426DA9"/>
          <w:sz w:val="36"/>
          <w:szCs w:val="32"/>
          <w:lang w:bidi="th-TH"/>
        </w:rPr>
        <w:t>产品的序列号</w:t>
      </w:r>
    </w:p>
    <w:p w14:paraId="440BDC94" w14:textId="77777777" w:rsidR="009E0866" w:rsidRPr="009E0866" w:rsidRDefault="009E0866" w:rsidP="009E0866">
      <w:pPr>
        <w:pStyle w:val="BodyText"/>
        <w:rPr>
          <w:lang w:eastAsia="zh-CN"/>
        </w:rPr>
      </w:pPr>
    </w:p>
    <w:bookmarkEnd w:id="0"/>
    <w:p w14:paraId="22539E2B" w14:textId="501E264B" w:rsidR="006C4DA1" w:rsidRDefault="006C4DA1" w:rsidP="00757AF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宋体" w:hAnsi="宋体" w:cs="宋体"/>
          <w:color w:val="202124"/>
          <w:sz w:val="24"/>
          <w:szCs w:val="24"/>
          <w:lang w:eastAsia="zh-CN"/>
        </w:rPr>
      </w:pPr>
      <w:r>
        <w:rPr>
          <w:rFonts w:ascii="宋体" w:hAnsi="宋体" w:cs="宋体"/>
          <w:color w:val="202124"/>
          <w:sz w:val="24"/>
          <w:szCs w:val="24"/>
          <w:lang w:eastAsia="zh-CN"/>
        </w:rPr>
        <w:t>XGIG</w:t>
      </w:r>
      <w:r>
        <w:rPr>
          <w:rFonts w:ascii="宋体" w:hAnsi="宋体" w:cs="宋体" w:hint="eastAsia"/>
          <w:color w:val="202124"/>
          <w:sz w:val="24"/>
          <w:szCs w:val="24"/>
          <w:lang w:eastAsia="zh-CN"/>
        </w:rPr>
        <w:t>主机</w:t>
      </w:r>
    </w:p>
    <w:p w14:paraId="1845A1E1" w14:textId="77777777" w:rsidR="00605E39" w:rsidRDefault="00605E39" w:rsidP="00757AF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宋体" w:hAnsi="宋体" w:cs="宋体"/>
          <w:color w:val="202124"/>
          <w:sz w:val="24"/>
          <w:szCs w:val="24"/>
          <w:lang w:eastAsia="zh-CN"/>
        </w:rPr>
      </w:pPr>
    </w:p>
    <w:p w14:paraId="5CF3B373" w14:textId="3174E9EA" w:rsidR="00DA710C" w:rsidRDefault="00DA710C" w:rsidP="00DA710C">
      <w:pPr>
        <w:pStyle w:val="HTMLPreformatted"/>
        <w:shd w:val="clear" w:color="auto" w:fill="F8F9FA"/>
        <w:spacing w:line="480" w:lineRule="atLeast"/>
        <w:rPr>
          <w:rFonts w:ascii="宋体" w:eastAsia="宋体" w:hAnsi="宋体" w:cs="宋体"/>
          <w:sz w:val="24"/>
          <w:szCs w:val="24"/>
        </w:rPr>
      </w:pPr>
      <w:proofErr w:type="spellStart"/>
      <w:r w:rsidRPr="00DA710C">
        <w:rPr>
          <w:rFonts w:ascii="宋体" w:eastAsia="宋体" w:hAnsi="宋体" w:cs="宋体" w:hint="eastAsia"/>
          <w:sz w:val="24"/>
          <w:szCs w:val="24"/>
        </w:rPr>
        <w:t>Xgig</w:t>
      </w:r>
      <w:proofErr w:type="spellEnd"/>
      <w:r>
        <w:rPr>
          <w:rFonts w:ascii="宋体" w:eastAsia="宋体" w:hAnsi="宋体" w:cs="宋体" w:hint="eastAsia"/>
          <w:sz w:val="24"/>
          <w:szCs w:val="24"/>
        </w:rPr>
        <w:t>主机</w:t>
      </w:r>
      <w:r w:rsidRPr="00DA710C">
        <w:rPr>
          <w:rFonts w:ascii="宋体" w:eastAsia="宋体" w:hAnsi="宋体" w:cs="宋体" w:hint="eastAsia"/>
          <w:sz w:val="24"/>
          <w:szCs w:val="24"/>
        </w:rPr>
        <w:t>的序列号可以</w:t>
      </w:r>
      <w:r w:rsidR="0020457D">
        <w:rPr>
          <w:rFonts w:ascii="宋体" w:eastAsia="宋体" w:hAnsi="宋体" w:cs="宋体" w:hint="eastAsia"/>
          <w:sz w:val="24"/>
          <w:szCs w:val="24"/>
        </w:rPr>
        <w:t>在</w:t>
      </w:r>
      <w:r>
        <w:rPr>
          <w:rFonts w:ascii="宋体" w:eastAsia="宋体" w:hAnsi="宋体" w:cs="宋体" w:hint="eastAsia"/>
          <w:sz w:val="24"/>
          <w:szCs w:val="24"/>
        </w:rPr>
        <w:t>硬件</w:t>
      </w:r>
      <w:r w:rsidR="0020457D">
        <w:rPr>
          <w:rFonts w:ascii="宋体" w:eastAsia="宋体" w:hAnsi="宋体" w:cs="宋体" w:hint="eastAsia"/>
          <w:sz w:val="24"/>
          <w:szCs w:val="24"/>
        </w:rPr>
        <w:t>上</w:t>
      </w:r>
      <w:r>
        <w:rPr>
          <w:rFonts w:ascii="宋体" w:eastAsia="宋体" w:hAnsi="宋体" w:cs="宋体" w:hint="eastAsia"/>
          <w:sz w:val="24"/>
          <w:szCs w:val="24"/>
        </w:rPr>
        <w:t>或者</w:t>
      </w:r>
      <w:r w:rsidR="0020457D">
        <w:rPr>
          <w:rFonts w:ascii="宋体" w:eastAsia="宋体" w:hAnsi="宋体" w:cs="宋体" w:hint="eastAsia"/>
          <w:sz w:val="24"/>
          <w:szCs w:val="24"/>
        </w:rPr>
        <w:t>通过</w:t>
      </w:r>
      <w:r>
        <w:rPr>
          <w:rFonts w:ascii="宋体" w:eastAsia="宋体" w:hAnsi="宋体" w:cs="宋体" w:hint="eastAsia"/>
          <w:sz w:val="24"/>
          <w:szCs w:val="24"/>
        </w:rPr>
        <w:t>软件</w:t>
      </w:r>
      <w:r w:rsidRPr="00DA710C">
        <w:rPr>
          <w:rFonts w:ascii="宋体" w:eastAsia="宋体" w:hAnsi="宋体" w:cs="宋体" w:hint="eastAsia"/>
          <w:sz w:val="24"/>
          <w:szCs w:val="24"/>
        </w:rPr>
        <w:t>找到</w:t>
      </w:r>
    </w:p>
    <w:p w14:paraId="756D6B5D" w14:textId="77777777" w:rsidR="00605E39" w:rsidRPr="00DA710C" w:rsidRDefault="00605E39" w:rsidP="00DA710C">
      <w:pPr>
        <w:pStyle w:val="HTMLPreformatted"/>
        <w:shd w:val="clear" w:color="auto" w:fill="F8F9FA"/>
        <w:spacing w:line="480" w:lineRule="atLeast"/>
        <w:rPr>
          <w:rFonts w:ascii="宋体" w:eastAsia="宋体" w:hAnsi="宋体" w:cs="宋体"/>
          <w:color w:val="202124"/>
          <w:sz w:val="24"/>
          <w:szCs w:val="24"/>
        </w:rPr>
      </w:pPr>
    </w:p>
    <w:p w14:paraId="3BE22F01" w14:textId="4B6610CD" w:rsidR="00CD5458" w:rsidRDefault="0020457D" w:rsidP="00CD5458">
      <w:pPr>
        <w:pStyle w:val="HTMLPreformatted"/>
        <w:shd w:val="clear" w:color="auto" w:fill="F8F9FA"/>
        <w:spacing w:line="480" w:lineRule="atLeast"/>
        <w:rPr>
          <w:rFonts w:ascii="宋体" w:eastAsia="宋体" w:hAnsi="宋体" w:cs="宋体"/>
          <w:sz w:val="24"/>
          <w:szCs w:val="24"/>
        </w:rPr>
      </w:pPr>
      <w:proofErr w:type="spellStart"/>
      <w:r>
        <w:rPr>
          <w:rFonts w:ascii="宋体" w:hAnsi="宋体" w:cs="宋体" w:hint="eastAsia"/>
          <w:color w:val="202124"/>
          <w:sz w:val="24"/>
          <w:szCs w:val="24"/>
        </w:rPr>
        <w:t>硬件：</w:t>
      </w:r>
      <w:r w:rsidR="00CD5458" w:rsidRPr="00CD5458">
        <w:rPr>
          <w:rFonts w:ascii="宋体" w:eastAsia="宋体" w:hAnsi="宋体" w:cs="宋体" w:hint="eastAsia"/>
          <w:sz w:val="24"/>
          <w:szCs w:val="24"/>
        </w:rPr>
        <w:t>Xgig</w:t>
      </w:r>
      <w:proofErr w:type="spellEnd"/>
      <w:r w:rsidR="00CD5458">
        <w:rPr>
          <w:rFonts w:ascii="宋体" w:eastAsia="宋体" w:hAnsi="宋体" w:cs="宋体" w:hint="eastAsia"/>
          <w:sz w:val="24"/>
          <w:szCs w:val="24"/>
        </w:rPr>
        <w:t>主机</w:t>
      </w:r>
      <w:r w:rsidR="00CD5458" w:rsidRPr="00CD5458">
        <w:rPr>
          <w:rFonts w:ascii="宋体" w:eastAsia="宋体" w:hAnsi="宋体" w:cs="宋体" w:hint="eastAsia"/>
          <w:sz w:val="24"/>
          <w:szCs w:val="24"/>
        </w:rPr>
        <w:t>的背面或底部有一个序列号贴纸</w:t>
      </w:r>
    </w:p>
    <w:p w14:paraId="3E715AB5" w14:textId="77777777" w:rsidR="00E7278C" w:rsidRPr="00CD5458" w:rsidRDefault="00E7278C" w:rsidP="00CD5458">
      <w:pPr>
        <w:pStyle w:val="HTMLPreformatted"/>
        <w:shd w:val="clear" w:color="auto" w:fill="F8F9FA"/>
        <w:spacing w:line="480" w:lineRule="atLeast"/>
        <w:rPr>
          <w:rFonts w:ascii="宋体" w:eastAsia="宋体" w:hAnsi="宋体" w:cs="宋体"/>
          <w:sz w:val="24"/>
          <w:szCs w:val="24"/>
        </w:rPr>
      </w:pPr>
    </w:p>
    <w:p w14:paraId="65C68708" w14:textId="6348427A" w:rsidR="003D3866" w:rsidRDefault="002D4A70" w:rsidP="003D3866">
      <w:pPr>
        <w:pStyle w:val="HTMLPreformatted"/>
        <w:shd w:val="clear" w:color="auto" w:fill="F8F9FA"/>
        <w:spacing w:line="480" w:lineRule="atLeast"/>
        <w:rPr>
          <w:rFonts w:ascii="宋体" w:eastAsia="宋体" w:hAnsi="宋体" w:cs="宋体"/>
          <w:sz w:val="24"/>
          <w:szCs w:val="24"/>
        </w:rPr>
      </w:pPr>
      <w:proofErr w:type="spellStart"/>
      <w:r>
        <w:rPr>
          <w:rFonts w:ascii="宋体" w:hAnsi="宋体" w:cs="宋体" w:hint="eastAsia"/>
          <w:color w:val="202124"/>
          <w:sz w:val="24"/>
          <w:szCs w:val="24"/>
        </w:rPr>
        <w:t>软件：</w:t>
      </w:r>
      <w:r w:rsidR="003D3866" w:rsidRPr="003D3866">
        <w:rPr>
          <w:rFonts w:ascii="宋体" w:eastAsia="宋体" w:hAnsi="宋体" w:cs="宋体" w:hint="eastAsia"/>
          <w:sz w:val="24"/>
          <w:szCs w:val="24"/>
        </w:rPr>
        <w:t>Xgig</w:t>
      </w:r>
      <w:proofErr w:type="spellEnd"/>
      <w:r w:rsidR="00557B6E">
        <w:rPr>
          <w:rFonts w:ascii="宋体" w:eastAsia="宋体" w:hAnsi="宋体" w:cs="宋体" w:hint="eastAsia"/>
          <w:sz w:val="24"/>
          <w:szCs w:val="24"/>
        </w:rPr>
        <w:t>主机</w:t>
      </w:r>
      <w:r w:rsidR="003D3866" w:rsidRPr="003D3866">
        <w:rPr>
          <w:rFonts w:ascii="宋体" w:eastAsia="宋体" w:hAnsi="宋体" w:cs="宋体" w:hint="eastAsia"/>
          <w:sz w:val="24"/>
          <w:szCs w:val="24"/>
        </w:rPr>
        <w:t>序列号可以</w:t>
      </w:r>
      <w:r w:rsidR="00F94E39">
        <w:rPr>
          <w:rFonts w:ascii="宋体" w:eastAsia="宋体" w:hAnsi="宋体" w:cs="宋体" w:hint="eastAsia"/>
          <w:sz w:val="24"/>
          <w:szCs w:val="24"/>
        </w:rPr>
        <w:t>在</w:t>
      </w:r>
      <w:proofErr w:type="spellStart"/>
      <w:r w:rsidR="003D3866" w:rsidRPr="003D3866">
        <w:rPr>
          <w:rFonts w:ascii="宋体" w:eastAsia="宋体" w:hAnsi="宋体" w:cs="宋体" w:hint="eastAsia"/>
          <w:sz w:val="24"/>
          <w:szCs w:val="24"/>
        </w:rPr>
        <w:t>Xgig</w:t>
      </w:r>
      <w:proofErr w:type="spellEnd"/>
      <w:r w:rsidR="003D3866" w:rsidRPr="003D3866">
        <w:rPr>
          <w:rFonts w:ascii="宋体" w:eastAsia="宋体" w:hAnsi="宋体" w:cs="宋体" w:hint="eastAsia"/>
          <w:sz w:val="24"/>
          <w:szCs w:val="24"/>
        </w:rPr>
        <w:t xml:space="preserve"> </w:t>
      </w:r>
      <w:proofErr w:type="spellStart"/>
      <w:r w:rsidR="003D3866" w:rsidRPr="003D3866">
        <w:rPr>
          <w:rFonts w:ascii="宋体" w:eastAsia="宋体" w:hAnsi="宋体" w:cs="宋体" w:hint="eastAsia"/>
          <w:sz w:val="24"/>
          <w:szCs w:val="24"/>
        </w:rPr>
        <w:t>TraceControl</w:t>
      </w:r>
      <w:proofErr w:type="spellEnd"/>
      <w:r w:rsidR="00557B6E">
        <w:rPr>
          <w:rFonts w:ascii="宋体" w:eastAsia="宋体" w:hAnsi="宋体" w:cs="宋体" w:hint="eastAsia"/>
          <w:sz w:val="24"/>
          <w:szCs w:val="24"/>
        </w:rPr>
        <w:t>软件</w:t>
      </w:r>
      <w:r w:rsidR="00F94E39">
        <w:rPr>
          <w:rFonts w:ascii="宋体" w:eastAsia="宋体" w:hAnsi="宋体" w:cs="宋体" w:hint="eastAsia"/>
          <w:sz w:val="24"/>
          <w:szCs w:val="24"/>
        </w:rPr>
        <w:t>中</w:t>
      </w:r>
      <w:r w:rsidR="003D3866" w:rsidRPr="003D3866">
        <w:rPr>
          <w:rFonts w:ascii="宋体" w:eastAsia="宋体" w:hAnsi="宋体" w:cs="宋体" w:hint="eastAsia"/>
          <w:sz w:val="24"/>
          <w:szCs w:val="24"/>
        </w:rPr>
        <w:t>找到</w:t>
      </w:r>
      <w:r w:rsidR="00F94E39">
        <w:rPr>
          <w:rFonts w:ascii="宋体" w:eastAsia="宋体" w:hAnsi="宋体" w:cs="宋体" w:hint="eastAsia"/>
          <w:sz w:val="24"/>
          <w:szCs w:val="24"/>
        </w:rPr>
        <w:t>。</w:t>
      </w:r>
      <w:r w:rsidR="0085375D">
        <w:rPr>
          <w:rFonts w:ascii="宋体" w:eastAsia="宋体" w:hAnsi="宋体" w:cs="宋体" w:hint="eastAsia"/>
          <w:sz w:val="24"/>
          <w:szCs w:val="24"/>
        </w:rPr>
        <w:t>在</w:t>
      </w:r>
      <w:proofErr w:type="spellStart"/>
      <w:r w:rsidR="0085375D">
        <w:rPr>
          <w:rFonts w:ascii="宋体" w:eastAsia="宋体" w:hAnsi="宋体" w:cs="宋体" w:hint="eastAsia"/>
          <w:sz w:val="24"/>
          <w:szCs w:val="24"/>
        </w:rPr>
        <w:t>Xgig</w:t>
      </w:r>
      <w:proofErr w:type="spellEnd"/>
      <w:r w:rsidR="0085375D">
        <w:rPr>
          <w:rFonts w:ascii="宋体" w:eastAsia="宋体" w:hAnsi="宋体" w:cs="宋体" w:hint="eastAsia"/>
          <w:sz w:val="24"/>
          <w:szCs w:val="24"/>
        </w:rPr>
        <w:t xml:space="preserve"> </w:t>
      </w:r>
      <w:proofErr w:type="spellStart"/>
      <w:r w:rsidR="0085375D">
        <w:rPr>
          <w:rFonts w:ascii="宋体" w:eastAsia="宋体" w:hAnsi="宋体" w:cs="宋体" w:hint="eastAsia"/>
          <w:sz w:val="24"/>
          <w:szCs w:val="24"/>
        </w:rPr>
        <w:t>TraceControl</w:t>
      </w:r>
      <w:proofErr w:type="spellEnd"/>
      <w:r w:rsidR="0085375D">
        <w:rPr>
          <w:rFonts w:ascii="宋体" w:eastAsia="宋体" w:hAnsi="宋体" w:cs="宋体" w:hint="eastAsia"/>
          <w:sz w:val="24"/>
          <w:szCs w:val="24"/>
        </w:rPr>
        <w:t>的Create Domain窗口中</w:t>
      </w:r>
      <w:r w:rsidR="003D3866" w:rsidRPr="003D3866">
        <w:rPr>
          <w:rFonts w:ascii="宋体" w:eastAsia="宋体" w:hAnsi="宋体" w:cs="宋体" w:hint="eastAsia"/>
          <w:sz w:val="24"/>
          <w:szCs w:val="24"/>
        </w:rPr>
        <w:t>，</w:t>
      </w:r>
      <w:r w:rsidR="0085375D">
        <w:rPr>
          <w:rFonts w:ascii="宋体" w:eastAsia="宋体" w:hAnsi="宋体" w:cs="宋体" w:hint="eastAsia"/>
          <w:sz w:val="24"/>
          <w:szCs w:val="24"/>
        </w:rPr>
        <w:t>选择要查看的</w:t>
      </w:r>
      <w:r w:rsidR="00171CF0">
        <w:rPr>
          <w:rFonts w:ascii="宋体" w:eastAsia="宋体" w:hAnsi="宋体" w:cs="宋体" w:hint="eastAsia"/>
          <w:sz w:val="24"/>
          <w:szCs w:val="24"/>
        </w:rPr>
        <w:t>主机</w:t>
      </w:r>
      <w:r w:rsidR="001C3DE2">
        <w:rPr>
          <w:rFonts w:ascii="宋体" w:eastAsia="宋体" w:hAnsi="宋体" w:cs="宋体" w:hint="eastAsia"/>
          <w:sz w:val="24"/>
          <w:szCs w:val="24"/>
        </w:rPr>
        <w:t>，然后</w:t>
      </w:r>
      <w:r w:rsidR="003D3866" w:rsidRPr="003D3866">
        <w:rPr>
          <w:rFonts w:ascii="宋体" w:eastAsia="宋体" w:hAnsi="宋体" w:cs="宋体" w:hint="eastAsia"/>
          <w:sz w:val="24"/>
          <w:szCs w:val="24"/>
        </w:rPr>
        <w:t>将鼠标停</w:t>
      </w:r>
      <w:r w:rsidR="0085375D">
        <w:rPr>
          <w:rFonts w:ascii="宋体" w:eastAsia="宋体" w:hAnsi="宋体" w:cs="宋体" w:hint="eastAsia"/>
          <w:sz w:val="24"/>
          <w:szCs w:val="24"/>
        </w:rPr>
        <w:t>放</w:t>
      </w:r>
      <w:r w:rsidR="003D3866" w:rsidRPr="003D3866">
        <w:rPr>
          <w:rFonts w:ascii="宋体" w:eastAsia="宋体" w:hAnsi="宋体" w:cs="宋体" w:hint="eastAsia"/>
          <w:sz w:val="24"/>
          <w:szCs w:val="24"/>
        </w:rPr>
        <w:t>在</w:t>
      </w:r>
      <w:r w:rsidR="0085375D">
        <w:rPr>
          <w:rFonts w:ascii="宋体" w:eastAsia="宋体" w:hAnsi="宋体" w:cs="宋体" w:hint="eastAsia"/>
          <w:sz w:val="24"/>
          <w:szCs w:val="24"/>
        </w:rPr>
        <w:t>主机</w:t>
      </w:r>
      <w:r w:rsidR="003D3866" w:rsidRPr="003D3866">
        <w:rPr>
          <w:rFonts w:ascii="宋体" w:eastAsia="宋体" w:hAnsi="宋体" w:cs="宋体" w:hint="eastAsia"/>
          <w:sz w:val="24"/>
          <w:szCs w:val="24"/>
        </w:rPr>
        <w:t>图</w:t>
      </w:r>
      <w:r w:rsidR="00662782">
        <w:rPr>
          <w:rFonts w:ascii="宋体" w:eastAsia="宋体" w:hAnsi="宋体" w:cs="宋体" w:hint="eastAsia"/>
          <w:sz w:val="24"/>
          <w:szCs w:val="24"/>
        </w:rPr>
        <w:t>片</w:t>
      </w:r>
      <w:r w:rsidR="003D3866" w:rsidRPr="003D3866">
        <w:rPr>
          <w:rFonts w:ascii="宋体" w:eastAsia="宋体" w:hAnsi="宋体" w:cs="宋体" w:hint="eastAsia"/>
          <w:sz w:val="24"/>
          <w:szCs w:val="24"/>
        </w:rPr>
        <w:t>的</w:t>
      </w:r>
      <w:r w:rsidR="0085375D" w:rsidRPr="003D3866">
        <w:rPr>
          <w:rFonts w:ascii="宋体" w:eastAsia="宋体" w:hAnsi="宋体" w:cs="宋体" w:hint="eastAsia"/>
          <w:sz w:val="24"/>
          <w:szCs w:val="24"/>
        </w:rPr>
        <w:t>右侧</w:t>
      </w:r>
      <w:r w:rsidR="003D3866" w:rsidRPr="003D3866">
        <w:rPr>
          <w:rFonts w:ascii="宋体" w:eastAsia="宋体" w:hAnsi="宋体" w:cs="宋体" w:hint="eastAsia"/>
          <w:sz w:val="24"/>
          <w:szCs w:val="24"/>
        </w:rPr>
        <w:t>，</w:t>
      </w:r>
      <w:r w:rsidR="001C3DE2">
        <w:rPr>
          <w:rFonts w:ascii="宋体" w:eastAsia="宋体" w:hAnsi="宋体" w:cs="宋体" w:hint="eastAsia"/>
          <w:sz w:val="24"/>
          <w:szCs w:val="24"/>
        </w:rPr>
        <w:t>弹出的提示框中</w:t>
      </w:r>
      <w:r w:rsidR="003D3866" w:rsidRPr="003D3866">
        <w:rPr>
          <w:rFonts w:ascii="宋体" w:eastAsia="宋体" w:hAnsi="宋体" w:cs="宋体" w:hint="eastAsia"/>
          <w:sz w:val="24"/>
          <w:szCs w:val="24"/>
        </w:rPr>
        <w:t>将显示</w:t>
      </w:r>
      <w:r w:rsidR="00A14D52">
        <w:rPr>
          <w:rFonts w:ascii="宋体" w:eastAsia="宋体" w:hAnsi="宋体" w:cs="宋体" w:hint="eastAsia"/>
          <w:sz w:val="24"/>
          <w:szCs w:val="24"/>
        </w:rPr>
        <w:t>该</w:t>
      </w:r>
      <w:r w:rsidR="00171CF0">
        <w:rPr>
          <w:rFonts w:ascii="宋体" w:eastAsia="宋体" w:hAnsi="宋体" w:cs="宋体" w:hint="eastAsia"/>
          <w:sz w:val="24"/>
          <w:szCs w:val="24"/>
        </w:rPr>
        <w:t>主机</w:t>
      </w:r>
      <w:r w:rsidR="00F26795">
        <w:rPr>
          <w:rFonts w:ascii="宋体" w:eastAsia="宋体" w:hAnsi="宋体" w:cs="宋体" w:hint="eastAsia"/>
          <w:sz w:val="24"/>
          <w:szCs w:val="24"/>
        </w:rPr>
        <w:t>的</w:t>
      </w:r>
      <w:r w:rsidR="003D3866" w:rsidRPr="003D3866">
        <w:rPr>
          <w:rFonts w:ascii="宋体" w:eastAsia="宋体" w:hAnsi="宋体" w:cs="宋体" w:hint="eastAsia"/>
          <w:sz w:val="24"/>
          <w:szCs w:val="24"/>
        </w:rPr>
        <w:t>序列号</w:t>
      </w:r>
    </w:p>
    <w:p w14:paraId="2BBD6AE0" w14:textId="77777777" w:rsidR="00662782" w:rsidRDefault="00662782" w:rsidP="003D3866">
      <w:pPr>
        <w:pStyle w:val="HTMLPreformatted"/>
        <w:shd w:val="clear" w:color="auto" w:fill="F8F9FA"/>
        <w:spacing w:line="480" w:lineRule="atLeast"/>
        <w:rPr>
          <w:rFonts w:ascii="宋体" w:eastAsia="宋体" w:hAnsi="宋体" w:cs="宋体"/>
          <w:sz w:val="24"/>
          <w:szCs w:val="24"/>
        </w:rPr>
      </w:pPr>
    </w:p>
    <w:p w14:paraId="344F7353" w14:textId="274DFBAF" w:rsidR="00294902" w:rsidRPr="0054490D" w:rsidRDefault="00612119" w:rsidP="0054490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center"/>
        <w:rPr>
          <w:rFonts w:ascii="宋体" w:hAnsi="宋体" w:cs="宋体"/>
          <w:color w:val="202124"/>
          <w:sz w:val="24"/>
          <w:szCs w:val="24"/>
          <w:lang w:eastAsia="zh-CN"/>
        </w:rPr>
      </w:pPr>
      <w:r w:rsidRPr="00612119">
        <w:rPr>
          <w:rFonts w:ascii="宋体" w:hAnsi="宋体" w:cs="宋体"/>
          <w:noProof/>
          <w:color w:val="202124"/>
          <w:sz w:val="24"/>
          <w:szCs w:val="24"/>
          <w:lang w:eastAsia="zh-CN"/>
        </w:rPr>
        <w:drawing>
          <wp:inline distT="0" distB="0" distL="0" distR="0" wp14:anchorId="7AA74E06" wp14:editId="747A87F2">
            <wp:extent cx="4960620" cy="1182370"/>
            <wp:effectExtent l="0" t="0" r="0" b="0"/>
            <wp:docPr id="4554085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615B9" w14:textId="77777777" w:rsidR="00605E39" w:rsidRDefault="00605E39" w:rsidP="00757AFF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4D176B2D" w14:textId="6480A729" w:rsidR="00331BD8" w:rsidRDefault="00331BD8" w:rsidP="00331B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宋体" w:hAnsi="宋体" w:cs="宋体"/>
          <w:color w:val="202124"/>
          <w:sz w:val="24"/>
          <w:szCs w:val="24"/>
          <w:lang w:eastAsia="zh-CN"/>
        </w:rPr>
      </w:pPr>
      <w:r>
        <w:rPr>
          <w:rFonts w:ascii="宋体" w:hAnsi="宋体" w:cs="宋体"/>
          <w:color w:val="202124"/>
          <w:sz w:val="24"/>
          <w:szCs w:val="24"/>
          <w:lang w:eastAsia="zh-CN"/>
        </w:rPr>
        <w:t>XGIG</w:t>
      </w:r>
      <w:r>
        <w:rPr>
          <w:rFonts w:ascii="宋体" w:hAnsi="宋体" w:cs="宋体" w:hint="eastAsia"/>
          <w:color w:val="202124"/>
          <w:sz w:val="24"/>
          <w:szCs w:val="24"/>
          <w:lang w:eastAsia="zh-CN"/>
        </w:rPr>
        <w:t>板卡</w:t>
      </w:r>
    </w:p>
    <w:p w14:paraId="25A8D822" w14:textId="77777777" w:rsidR="00605E39" w:rsidRDefault="00605E39" w:rsidP="00331B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宋体" w:hAnsi="宋体" w:cs="宋体"/>
          <w:color w:val="202124"/>
          <w:sz w:val="24"/>
          <w:szCs w:val="24"/>
          <w:lang w:eastAsia="zh-CN"/>
        </w:rPr>
      </w:pPr>
    </w:p>
    <w:p w14:paraId="6712237E" w14:textId="001D4EDC" w:rsidR="00D910C8" w:rsidRDefault="00D910C8" w:rsidP="00D910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sz w:val="24"/>
          <w:szCs w:val="24"/>
          <w:lang w:eastAsia="zh-CN"/>
        </w:rPr>
      </w:pPr>
      <w:proofErr w:type="spellStart"/>
      <w:r w:rsidRPr="00D910C8">
        <w:rPr>
          <w:rFonts w:ascii="宋体" w:hAnsi="宋体" w:cs="宋体" w:hint="eastAsia"/>
          <w:sz w:val="24"/>
          <w:szCs w:val="24"/>
          <w:lang w:eastAsia="zh-CN"/>
        </w:rPr>
        <w:t>Xgig</w:t>
      </w:r>
      <w:proofErr w:type="spellEnd"/>
      <w:r>
        <w:rPr>
          <w:rFonts w:hint="eastAsia"/>
          <w:sz w:val="24"/>
          <w:szCs w:val="24"/>
          <w:lang w:eastAsia="zh-CN"/>
        </w:rPr>
        <w:t>板卡</w:t>
      </w:r>
      <w:r w:rsidRPr="00D910C8">
        <w:rPr>
          <w:rFonts w:hint="eastAsia"/>
          <w:sz w:val="24"/>
          <w:szCs w:val="24"/>
          <w:lang w:eastAsia="zh-CN"/>
        </w:rPr>
        <w:t>的序列号可以在硬件上或通过</w:t>
      </w:r>
      <w:r w:rsidR="003368E8">
        <w:rPr>
          <w:rFonts w:ascii="宋体" w:hAnsi="宋体" w:cs="宋体" w:hint="eastAsia"/>
          <w:sz w:val="24"/>
          <w:szCs w:val="24"/>
          <w:lang w:eastAsia="zh-CN"/>
        </w:rPr>
        <w:t>主机</w:t>
      </w:r>
      <w:r w:rsidRPr="00D910C8">
        <w:rPr>
          <w:rFonts w:ascii="宋体" w:hAnsi="宋体" w:cs="宋体" w:hint="eastAsia"/>
          <w:sz w:val="24"/>
          <w:szCs w:val="24"/>
          <w:lang w:eastAsia="zh-CN"/>
        </w:rPr>
        <w:t>Web</w:t>
      </w:r>
      <w:r w:rsidR="003368E8">
        <w:rPr>
          <w:rFonts w:ascii="宋体" w:hAnsi="宋体" w:cs="宋体" w:hint="eastAsia"/>
          <w:sz w:val="24"/>
          <w:szCs w:val="24"/>
          <w:lang w:eastAsia="zh-CN"/>
        </w:rPr>
        <w:t>页面</w:t>
      </w:r>
      <w:r w:rsidRPr="00D910C8">
        <w:rPr>
          <w:rFonts w:hint="eastAsia"/>
          <w:sz w:val="24"/>
          <w:szCs w:val="24"/>
          <w:lang w:eastAsia="zh-CN"/>
        </w:rPr>
        <w:t>找到</w:t>
      </w:r>
    </w:p>
    <w:p w14:paraId="76DD2187" w14:textId="77777777" w:rsidR="00605E39" w:rsidRPr="00D910C8" w:rsidRDefault="00605E39" w:rsidP="00D910C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宋体" w:hAnsi="宋体" w:cs="宋体"/>
          <w:color w:val="202124"/>
          <w:sz w:val="24"/>
          <w:szCs w:val="24"/>
          <w:lang w:eastAsia="zh-CN"/>
        </w:rPr>
      </w:pPr>
    </w:p>
    <w:p w14:paraId="6562D871" w14:textId="26C733F1" w:rsidR="007223CF" w:rsidRDefault="00D910C8" w:rsidP="007223CF">
      <w:pPr>
        <w:pStyle w:val="HTMLPreformatted"/>
        <w:shd w:val="clear" w:color="auto" w:fill="F8F9FA"/>
        <w:spacing w:line="480" w:lineRule="atLeast"/>
        <w:rPr>
          <w:rFonts w:ascii="宋体" w:eastAsia="宋体" w:hAnsi="宋体" w:cs="宋体"/>
          <w:sz w:val="24"/>
          <w:szCs w:val="24"/>
        </w:rPr>
      </w:pPr>
      <w:proofErr w:type="spellStart"/>
      <w:r>
        <w:rPr>
          <w:rFonts w:ascii="宋体" w:hAnsi="宋体" w:cs="宋体" w:hint="eastAsia"/>
          <w:color w:val="202124"/>
          <w:sz w:val="24"/>
          <w:szCs w:val="24"/>
        </w:rPr>
        <w:t>硬件：</w:t>
      </w:r>
      <w:r w:rsidR="007223CF" w:rsidRPr="007223CF">
        <w:rPr>
          <w:rFonts w:ascii="DejaVu Sans" w:eastAsia="宋体" w:hAnsi="DejaVu Sans" w:cs="Times New Roman" w:hint="eastAsia"/>
          <w:sz w:val="24"/>
          <w:szCs w:val="24"/>
        </w:rPr>
        <w:t>Xgig</w:t>
      </w:r>
      <w:proofErr w:type="spellEnd"/>
      <w:r w:rsidR="007223CF" w:rsidRPr="007223CF">
        <w:rPr>
          <w:rFonts w:ascii="DejaVu Sans" w:eastAsia="宋体" w:hAnsi="DejaVu Sans" w:cs="Times New Roman" w:hint="eastAsia"/>
          <w:sz w:val="24"/>
          <w:szCs w:val="24"/>
        </w:rPr>
        <w:t xml:space="preserve"> </w:t>
      </w:r>
      <w:r w:rsidR="007223CF">
        <w:rPr>
          <w:rFonts w:ascii="宋体" w:eastAsia="宋体" w:hAnsi="宋体" w:cs="宋体" w:hint="eastAsia"/>
          <w:sz w:val="24"/>
          <w:szCs w:val="24"/>
        </w:rPr>
        <w:t>板卡</w:t>
      </w:r>
      <w:r w:rsidR="007223CF" w:rsidRPr="007223CF">
        <w:rPr>
          <w:rFonts w:ascii="宋体" w:eastAsia="宋体" w:hAnsi="宋体" w:cs="宋体" w:hint="eastAsia"/>
          <w:sz w:val="24"/>
          <w:szCs w:val="24"/>
        </w:rPr>
        <w:t>的末端连接器或</w:t>
      </w:r>
      <w:r w:rsidR="002F611F">
        <w:rPr>
          <w:rFonts w:ascii="宋体" w:eastAsia="宋体" w:hAnsi="宋体" w:cs="宋体" w:hint="eastAsia"/>
          <w:sz w:val="24"/>
          <w:szCs w:val="24"/>
        </w:rPr>
        <w:t>板卡</w:t>
      </w:r>
      <w:r w:rsidR="002F611F" w:rsidRPr="007223CF">
        <w:rPr>
          <w:rFonts w:ascii="宋体" w:eastAsia="宋体" w:hAnsi="宋体" w:cs="宋体" w:hint="eastAsia"/>
          <w:sz w:val="24"/>
          <w:szCs w:val="24"/>
        </w:rPr>
        <w:t>的背面</w:t>
      </w:r>
      <w:r w:rsidR="007223CF" w:rsidRPr="007223CF">
        <w:rPr>
          <w:rFonts w:ascii="宋体" w:eastAsia="宋体" w:hAnsi="宋体" w:cs="宋体" w:hint="eastAsia"/>
          <w:sz w:val="24"/>
          <w:szCs w:val="24"/>
        </w:rPr>
        <w:t>有一个序列号标签。</w:t>
      </w:r>
    </w:p>
    <w:p w14:paraId="58C78A7F" w14:textId="77777777" w:rsidR="00662782" w:rsidRPr="00D910C8" w:rsidRDefault="00662782" w:rsidP="006627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宋体" w:hAnsi="宋体" w:cs="宋体"/>
          <w:color w:val="202124"/>
          <w:sz w:val="24"/>
          <w:szCs w:val="24"/>
          <w:lang w:eastAsia="zh-CN"/>
        </w:rPr>
      </w:pPr>
    </w:p>
    <w:p w14:paraId="6751CDE7" w14:textId="40A24ADE" w:rsidR="00877293" w:rsidRDefault="00331BD8" w:rsidP="00B176E2">
      <w:pPr>
        <w:pStyle w:val="HTMLPreformatted"/>
        <w:shd w:val="clear" w:color="auto" w:fill="F8F9FA"/>
        <w:spacing w:line="480" w:lineRule="atLeast"/>
        <w:rPr>
          <w:rFonts w:ascii="宋体" w:hAnsi="宋体" w:cs="宋体"/>
          <w:sz w:val="21"/>
          <w:szCs w:val="21"/>
        </w:rPr>
      </w:pPr>
      <w:proofErr w:type="spellStart"/>
      <w:r>
        <w:rPr>
          <w:rFonts w:ascii="宋体" w:hAnsi="宋体" w:cs="宋体" w:hint="eastAsia"/>
          <w:color w:val="202124"/>
          <w:sz w:val="24"/>
          <w:szCs w:val="24"/>
        </w:rPr>
        <w:t>软件</w:t>
      </w:r>
      <w:proofErr w:type="spellEnd"/>
      <w:r>
        <w:rPr>
          <w:rFonts w:ascii="宋体" w:hAnsi="宋体" w:cs="宋体" w:hint="eastAsia"/>
          <w:color w:val="202124"/>
          <w:sz w:val="24"/>
          <w:szCs w:val="24"/>
        </w:rPr>
        <w:t>：</w:t>
      </w:r>
      <w:r w:rsidR="00F945EC" w:rsidRPr="00F945EC">
        <w:rPr>
          <w:rFonts w:ascii="宋体" w:eastAsia="宋体" w:hAnsi="宋体" w:cs="宋体" w:hint="eastAsia"/>
          <w:sz w:val="24"/>
          <w:szCs w:val="24"/>
        </w:rPr>
        <w:t>通过</w:t>
      </w:r>
      <w:r w:rsidR="0085375D">
        <w:rPr>
          <w:rFonts w:ascii="宋体" w:eastAsia="宋体" w:hAnsi="宋体" w:cs="宋体" w:hint="eastAsia"/>
          <w:sz w:val="24"/>
          <w:szCs w:val="24"/>
        </w:rPr>
        <w:t>主机</w:t>
      </w:r>
      <w:r w:rsidR="00F945EC" w:rsidRPr="00F945EC">
        <w:rPr>
          <w:rFonts w:ascii="宋体" w:eastAsia="宋体" w:hAnsi="宋体" w:cs="宋体" w:hint="eastAsia"/>
          <w:sz w:val="24"/>
          <w:szCs w:val="24"/>
        </w:rPr>
        <w:t>Web</w:t>
      </w:r>
      <w:r w:rsidR="0085375D">
        <w:rPr>
          <w:rFonts w:ascii="宋体" w:eastAsia="宋体" w:hAnsi="宋体" w:cs="宋体" w:hint="eastAsia"/>
          <w:sz w:val="24"/>
          <w:szCs w:val="24"/>
        </w:rPr>
        <w:t>页面</w:t>
      </w:r>
      <w:r w:rsidR="00F945EC" w:rsidRPr="00F945EC">
        <w:rPr>
          <w:rFonts w:ascii="宋体" w:eastAsia="宋体" w:hAnsi="宋体" w:cs="宋体" w:hint="eastAsia"/>
          <w:sz w:val="24"/>
          <w:szCs w:val="24"/>
        </w:rPr>
        <w:t>登录</w:t>
      </w:r>
      <w:proofErr w:type="spellStart"/>
      <w:r w:rsidR="00F945EC" w:rsidRPr="00F945EC">
        <w:rPr>
          <w:rFonts w:ascii="宋体" w:eastAsia="宋体" w:hAnsi="宋体" w:cs="宋体" w:hint="eastAsia"/>
          <w:sz w:val="24"/>
          <w:szCs w:val="24"/>
        </w:rPr>
        <w:t>Xgig</w:t>
      </w:r>
      <w:proofErr w:type="spellEnd"/>
      <w:r w:rsidR="0085375D">
        <w:rPr>
          <w:rFonts w:ascii="宋体" w:eastAsia="宋体" w:hAnsi="宋体" w:cs="宋体" w:hint="eastAsia"/>
          <w:sz w:val="24"/>
          <w:szCs w:val="24"/>
        </w:rPr>
        <w:t>主机</w:t>
      </w:r>
      <w:r w:rsidR="00F945EC" w:rsidRPr="00F945EC">
        <w:rPr>
          <w:rFonts w:ascii="宋体" w:eastAsia="宋体" w:hAnsi="宋体" w:cs="宋体" w:hint="eastAsia"/>
          <w:sz w:val="24"/>
          <w:szCs w:val="24"/>
        </w:rPr>
        <w:t xml:space="preserve">可以找到 </w:t>
      </w:r>
      <w:proofErr w:type="spellStart"/>
      <w:r w:rsidR="00F945EC" w:rsidRPr="00F945EC">
        <w:rPr>
          <w:rFonts w:ascii="宋体" w:eastAsia="宋体" w:hAnsi="宋体" w:cs="宋体" w:hint="eastAsia"/>
          <w:sz w:val="24"/>
          <w:szCs w:val="24"/>
        </w:rPr>
        <w:t>Xgig</w:t>
      </w:r>
      <w:proofErr w:type="spellEnd"/>
      <w:r w:rsidR="004E5478">
        <w:rPr>
          <w:rFonts w:ascii="宋体" w:eastAsia="宋体" w:hAnsi="宋体" w:cs="宋体" w:hint="eastAsia"/>
          <w:sz w:val="24"/>
          <w:szCs w:val="24"/>
        </w:rPr>
        <w:t>板卡</w:t>
      </w:r>
      <w:r w:rsidR="0085375D">
        <w:rPr>
          <w:rFonts w:ascii="宋体" w:eastAsia="宋体" w:hAnsi="宋体" w:cs="宋体" w:hint="eastAsia"/>
          <w:sz w:val="24"/>
          <w:szCs w:val="24"/>
        </w:rPr>
        <w:t>的</w:t>
      </w:r>
      <w:r w:rsidR="00F945EC" w:rsidRPr="00F945EC">
        <w:rPr>
          <w:rFonts w:ascii="宋体" w:eastAsia="宋体" w:hAnsi="宋体" w:cs="宋体" w:hint="eastAsia"/>
          <w:sz w:val="24"/>
          <w:szCs w:val="24"/>
        </w:rPr>
        <w:t>序列号。</w:t>
      </w:r>
      <w:r w:rsidR="005A498C">
        <w:rPr>
          <w:rFonts w:ascii="宋体" w:eastAsia="宋体" w:hAnsi="宋体" w:cs="宋体" w:hint="eastAsia"/>
          <w:sz w:val="24"/>
          <w:szCs w:val="24"/>
        </w:rPr>
        <w:t>在</w:t>
      </w:r>
      <w:r w:rsidR="003368E8" w:rsidRPr="009E024D">
        <w:rPr>
          <w:rFonts w:ascii="宋体" w:eastAsia="宋体" w:hAnsi="宋体" w:cs="宋体" w:hint="eastAsia"/>
          <w:sz w:val="24"/>
          <w:szCs w:val="24"/>
        </w:rPr>
        <w:t>主机Web页面</w:t>
      </w:r>
      <w:r w:rsidR="005A498C">
        <w:rPr>
          <w:rFonts w:ascii="宋体" w:eastAsia="宋体" w:hAnsi="宋体" w:cs="宋体" w:hint="eastAsia"/>
          <w:sz w:val="24"/>
          <w:szCs w:val="24"/>
        </w:rPr>
        <w:t>中</w:t>
      </w:r>
      <w:r w:rsidR="00942FE9">
        <w:rPr>
          <w:rFonts w:ascii="宋体" w:eastAsia="宋体" w:hAnsi="宋体" w:cs="宋体" w:hint="eastAsia"/>
          <w:sz w:val="24"/>
          <w:szCs w:val="24"/>
        </w:rPr>
        <w:t>点击</w:t>
      </w:r>
      <w:r w:rsidR="0016342A">
        <w:rPr>
          <w:rFonts w:ascii="宋体" w:eastAsia="宋体" w:hAnsi="宋体" w:cs="宋体"/>
          <w:sz w:val="24"/>
          <w:szCs w:val="24"/>
        </w:rPr>
        <w:t>Configuration</w:t>
      </w:r>
      <w:r w:rsidR="005A498C">
        <w:rPr>
          <w:rFonts w:ascii="宋体" w:eastAsia="宋体" w:hAnsi="宋体" w:cs="宋体" w:hint="eastAsia"/>
          <w:sz w:val="24"/>
          <w:szCs w:val="24"/>
        </w:rPr>
        <w:t>s</w:t>
      </w:r>
      <w:r w:rsidR="00F94E39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715A12" w:rsidRPr="00715A12">
        <w:rPr>
          <w:rFonts w:ascii="宋体" w:eastAsia="宋体" w:hAnsi="宋体" w:cs="宋体"/>
          <w:sz w:val="24"/>
          <w:szCs w:val="24"/>
        </w:rPr>
        <w:sym w:font="Wingdings" w:char="F0E0"/>
      </w:r>
      <w:r w:rsidR="00F94E39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715A12">
        <w:rPr>
          <w:rFonts w:ascii="宋体" w:eastAsia="宋体" w:hAnsi="宋体" w:cs="宋体"/>
          <w:sz w:val="24"/>
          <w:szCs w:val="24"/>
        </w:rPr>
        <w:t>License</w:t>
      </w:r>
      <w:r w:rsidR="00F945EC" w:rsidRPr="00F945EC">
        <w:rPr>
          <w:rFonts w:ascii="宋体" w:eastAsia="宋体" w:hAnsi="宋体" w:cs="宋体" w:hint="eastAsia"/>
          <w:sz w:val="24"/>
          <w:szCs w:val="24"/>
        </w:rPr>
        <w:t>，安装在</w:t>
      </w:r>
      <w:r w:rsidR="0085375D">
        <w:rPr>
          <w:rFonts w:ascii="宋体" w:eastAsia="宋体" w:hAnsi="宋体" w:cs="宋体" w:hint="eastAsia"/>
          <w:sz w:val="24"/>
          <w:szCs w:val="24"/>
        </w:rPr>
        <w:t>该</w:t>
      </w:r>
      <w:r w:rsidR="00253A88">
        <w:rPr>
          <w:rFonts w:ascii="宋体" w:eastAsia="宋体" w:hAnsi="宋体" w:cs="宋体" w:hint="eastAsia"/>
          <w:sz w:val="24"/>
          <w:szCs w:val="24"/>
        </w:rPr>
        <w:t>主机</w:t>
      </w:r>
      <w:r w:rsidR="00F945EC" w:rsidRPr="00F945EC">
        <w:rPr>
          <w:rFonts w:ascii="宋体" w:eastAsia="宋体" w:hAnsi="宋体" w:cs="宋体" w:hint="eastAsia"/>
          <w:sz w:val="24"/>
          <w:szCs w:val="24"/>
        </w:rPr>
        <w:t>中的每个</w:t>
      </w:r>
      <w:r w:rsidR="004E5478">
        <w:rPr>
          <w:rFonts w:ascii="宋体" w:eastAsia="宋体" w:hAnsi="宋体" w:cs="宋体" w:hint="eastAsia"/>
          <w:sz w:val="24"/>
          <w:szCs w:val="24"/>
        </w:rPr>
        <w:t>板卡</w:t>
      </w:r>
      <w:r w:rsidR="00F945EC" w:rsidRPr="00F945EC">
        <w:rPr>
          <w:rFonts w:ascii="宋体" w:eastAsia="宋体" w:hAnsi="宋体" w:cs="宋体" w:hint="eastAsia"/>
          <w:sz w:val="24"/>
          <w:szCs w:val="24"/>
        </w:rPr>
        <w:t>的序列号将</w:t>
      </w:r>
      <w:r w:rsidR="00F94E39">
        <w:rPr>
          <w:rFonts w:ascii="宋体" w:eastAsia="宋体" w:hAnsi="宋体" w:cs="宋体" w:hint="eastAsia"/>
          <w:sz w:val="24"/>
          <w:szCs w:val="24"/>
        </w:rPr>
        <w:t>被</w:t>
      </w:r>
      <w:r w:rsidR="00F0444F">
        <w:rPr>
          <w:rFonts w:ascii="宋体" w:eastAsia="宋体" w:hAnsi="宋体" w:cs="宋体" w:hint="eastAsia"/>
          <w:sz w:val="24"/>
          <w:szCs w:val="24"/>
        </w:rPr>
        <w:t>一一</w:t>
      </w:r>
      <w:r w:rsidR="00F945EC" w:rsidRPr="00F945EC">
        <w:rPr>
          <w:rFonts w:ascii="宋体" w:eastAsia="宋体" w:hAnsi="宋体" w:cs="宋体" w:hint="eastAsia"/>
          <w:sz w:val="24"/>
          <w:szCs w:val="24"/>
        </w:rPr>
        <w:t>列</w:t>
      </w:r>
      <w:r w:rsidR="00253A88">
        <w:rPr>
          <w:rFonts w:ascii="宋体" w:eastAsia="宋体" w:hAnsi="宋体" w:cs="宋体" w:hint="eastAsia"/>
          <w:sz w:val="24"/>
          <w:szCs w:val="24"/>
        </w:rPr>
        <w:t>出</w:t>
      </w:r>
    </w:p>
    <w:sectPr w:rsidR="00877293" w:rsidSect="00B70D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7" w:right="1080" w:bottom="1440" w:left="1080" w:header="504" w:footer="720" w:gutter="0"/>
      <w:cols w:space="18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98019D" w14:textId="77777777" w:rsidR="00B70D86" w:rsidRDefault="00B70D86">
      <w:pPr>
        <w:rPr>
          <w:lang w:bidi="th-TH"/>
        </w:rPr>
      </w:pPr>
      <w:r>
        <w:rPr>
          <w:lang w:bidi="th-TH"/>
        </w:rPr>
        <w:separator/>
      </w:r>
    </w:p>
  </w:endnote>
  <w:endnote w:type="continuationSeparator" w:id="0">
    <w:p w14:paraId="0B88FDC1" w14:textId="77777777" w:rsidR="00B70D86" w:rsidRDefault="00B70D86">
      <w:pPr>
        <w:rPr>
          <w:lang w:bidi="th-TH"/>
        </w:rPr>
      </w:pPr>
      <w:r>
        <w:rPr>
          <w:lang w:bidi="th-T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Bernino Sans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inoSans-Regular">
    <w:altName w:val="Calibri"/>
    <w:charset w:val="00"/>
    <w:family w:val="auto"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0438C" w14:textId="77777777" w:rsidR="00237B96" w:rsidRDefault="00237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FB8D3" w14:textId="2EB09122" w:rsidR="00924289" w:rsidRDefault="00924289" w:rsidP="00924289">
    <w:pPr>
      <w:pStyle w:val="Footer"/>
    </w:pPr>
    <w:r>
      <w:t xml:space="preserve">Release </w:t>
    </w:r>
    <w:fldSimple w:instr=" DOCPROPERTY  Release  \* MERGEFORMAT ">
      <w:r w:rsidR="00E35A45">
        <w:t>R001</w:t>
      </w:r>
    </w:fldSimple>
    <w:r>
      <w:tab/>
    </w:r>
    <w:r w:rsidR="000F3290">
      <w:rPr>
        <w:rFonts w:hint="eastAsia"/>
        <w:lang w:eastAsia="zh-CN"/>
      </w:rPr>
      <w:t>查看</w:t>
    </w:r>
    <w:r w:rsidR="000F3290">
      <w:rPr>
        <w:rFonts w:hint="eastAsia"/>
        <w:lang w:eastAsia="zh-CN"/>
      </w:rPr>
      <w:t>X</w:t>
    </w:r>
    <w:r w:rsidR="000F3290">
      <w:rPr>
        <w:lang w:eastAsia="zh-CN"/>
      </w:rPr>
      <w:t>GIG</w:t>
    </w:r>
    <w:r w:rsidR="000F3290">
      <w:rPr>
        <w:rFonts w:hint="eastAsia"/>
        <w:lang w:eastAsia="zh-CN"/>
      </w:rPr>
      <w:t>序列号</w:t>
    </w:r>
    <w:r>
      <w:rPr>
        <w:szCs w:val="18"/>
      </w:rPr>
      <w:tab/>
    </w:r>
    <w:fldSimple w:instr=" DOCPROPERTY &quot;Status&quot;  \* MERGEFORMAT ">
      <w:r w:rsidR="00E35A45">
        <w:t>Standard</w:t>
      </w:r>
    </w:fldSimple>
    <w:r>
      <w:t xml:space="preserve"> </w:t>
    </w:r>
  </w:p>
  <w:p w14:paraId="27DA949B" w14:textId="3C666071" w:rsidR="00924289" w:rsidRDefault="00000000">
    <w:pPr>
      <w:pStyle w:val="Footer"/>
    </w:pPr>
    <w:fldSimple w:instr=" DOCPROPERTY &quot;Date completed&quot;  \* MERGEFORMAT ">
      <w:r w:rsidR="000F3290">
        <w:t>December</w:t>
      </w:r>
      <w:r w:rsidR="00E35A45">
        <w:t xml:space="preserve"> 2023</w:t>
      </w:r>
    </w:fldSimple>
    <w:r w:rsidR="00924289">
      <w:tab/>
    </w:r>
    <w:fldSimple w:instr=" DOCPROPERTY  &quot;Document number&quot;  \* MERGEFORMAT ">
      <w:r w:rsidR="00E35A45">
        <w:t xml:space="preserve"> </w:t>
      </w:r>
    </w:fldSimple>
    <w:r w:rsidR="00924289">
      <w:t xml:space="preserve"> </w:t>
    </w:r>
    <w:r w:rsidR="00924289">
      <w:tab/>
    </w:r>
    <w:r w:rsidR="00924289" w:rsidRPr="00844C7A">
      <w:rPr>
        <w:szCs w:val="18"/>
      </w:rPr>
      <w:t>Page</w:t>
    </w:r>
    <w:r w:rsidR="00924289" w:rsidRPr="00844C7A">
      <w:t xml:space="preserve"> </w:t>
    </w:r>
    <w:r w:rsidR="00924289">
      <w:fldChar w:fldCharType="begin"/>
    </w:r>
    <w:r w:rsidR="00924289">
      <w:instrText xml:space="preserve"> PAGE  \* Arabic </w:instrText>
    </w:r>
    <w:r w:rsidR="00924289">
      <w:fldChar w:fldCharType="separate"/>
    </w:r>
    <w:r w:rsidR="00924289">
      <w:t>44</w:t>
    </w:r>
    <w:r w:rsidR="0092428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DCD6F" w14:textId="7DE5A758" w:rsidR="00924289" w:rsidRDefault="00924289" w:rsidP="00924289">
    <w:pPr>
      <w:pStyle w:val="Footer"/>
    </w:pPr>
    <w:r>
      <w:t xml:space="preserve">Release </w:t>
    </w:r>
    <w:fldSimple w:instr=" DOCPROPERTY  Release  \* MERGEFORMAT ">
      <w:r w:rsidR="00E35A45">
        <w:t>R00</w:t>
      </w:r>
    </w:fldSimple>
    <w:r w:rsidR="00237B96">
      <w:rPr>
        <w:rFonts w:hint="eastAsia"/>
        <w:lang w:eastAsia="zh-CN"/>
      </w:rPr>
      <w:t>2</w:t>
    </w:r>
    <w:r>
      <w:tab/>
    </w:r>
    <w:r w:rsidR="000F3290">
      <w:rPr>
        <w:rFonts w:hint="eastAsia"/>
        <w:lang w:eastAsia="zh-CN"/>
      </w:rPr>
      <w:t>查看</w:t>
    </w:r>
    <w:r w:rsidR="000F3290">
      <w:rPr>
        <w:rFonts w:hint="eastAsia"/>
        <w:lang w:eastAsia="zh-CN"/>
      </w:rPr>
      <w:t>X</w:t>
    </w:r>
    <w:r w:rsidR="000F3290">
      <w:rPr>
        <w:lang w:eastAsia="zh-CN"/>
      </w:rPr>
      <w:t>GIG</w:t>
    </w:r>
    <w:r w:rsidR="000F3290">
      <w:rPr>
        <w:rFonts w:hint="eastAsia"/>
        <w:lang w:eastAsia="zh-CN"/>
      </w:rPr>
      <w:t>序列号</w:t>
    </w:r>
    <w:r>
      <w:rPr>
        <w:szCs w:val="18"/>
      </w:rPr>
      <w:tab/>
    </w:r>
    <w:fldSimple w:instr=" DOCPROPERTY &quot;Status&quot;  \* MERGEFORMAT ">
      <w:r w:rsidR="00E35A45">
        <w:t>Standard</w:t>
      </w:r>
    </w:fldSimple>
    <w:r>
      <w:t xml:space="preserve"> </w:t>
    </w:r>
  </w:p>
  <w:p w14:paraId="6BDEE909" w14:textId="5A0B5A9A" w:rsidR="00924289" w:rsidRDefault="00000000">
    <w:pPr>
      <w:pStyle w:val="Footer"/>
    </w:pPr>
    <w:fldSimple w:instr=" DOCPROPERTY &quot;Date completed&quot;  \* MERGEFORMAT ">
      <w:r w:rsidR="000962CE">
        <w:t>December</w:t>
      </w:r>
      <w:r w:rsidR="00E35A45">
        <w:t xml:space="preserve"> 2023</w:t>
      </w:r>
    </w:fldSimple>
    <w:r w:rsidR="00924289">
      <w:tab/>
    </w:r>
    <w:fldSimple w:instr=" DOCPROPERTY  &quot;Document number&quot;  \* MERGEFORMAT ">
      <w:r w:rsidR="00E35A45">
        <w:t xml:space="preserve"> </w:t>
      </w:r>
    </w:fldSimple>
    <w:r w:rsidR="00924289">
      <w:t xml:space="preserve"> </w:t>
    </w:r>
    <w:r w:rsidR="00924289">
      <w:tab/>
    </w:r>
    <w:r w:rsidR="00924289" w:rsidRPr="00844C7A">
      <w:rPr>
        <w:szCs w:val="18"/>
      </w:rPr>
      <w:t>Page</w:t>
    </w:r>
    <w:r w:rsidR="00924289" w:rsidRPr="00844C7A">
      <w:t xml:space="preserve"> </w:t>
    </w:r>
    <w:r w:rsidR="00924289">
      <w:fldChar w:fldCharType="begin"/>
    </w:r>
    <w:r w:rsidR="00924289">
      <w:instrText xml:space="preserve"> PAGE  \* Arabic </w:instrText>
    </w:r>
    <w:r w:rsidR="00924289">
      <w:fldChar w:fldCharType="separate"/>
    </w:r>
    <w:r w:rsidR="00924289">
      <w:t>44</w:t>
    </w:r>
    <w:r w:rsidR="0092428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E05D10" w14:textId="77777777" w:rsidR="00B70D86" w:rsidRDefault="00B70D86">
      <w:pPr>
        <w:rPr>
          <w:lang w:bidi="th-TH"/>
        </w:rPr>
      </w:pPr>
      <w:r>
        <w:rPr>
          <w:lang w:bidi="th-TH"/>
        </w:rPr>
        <w:separator/>
      </w:r>
    </w:p>
  </w:footnote>
  <w:footnote w:type="continuationSeparator" w:id="0">
    <w:p w14:paraId="6421EDCE" w14:textId="77777777" w:rsidR="00B70D86" w:rsidRDefault="00B70D86">
      <w:pPr>
        <w:rPr>
          <w:lang w:bidi="th-TH"/>
        </w:rPr>
      </w:pPr>
      <w:r>
        <w:rPr>
          <w:lang w:bidi="th-T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CD843" w14:textId="77777777" w:rsidR="00237B96" w:rsidRDefault="00237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D36D7" w14:textId="24C3CC3E" w:rsidR="00DD413C" w:rsidRPr="005C29A5" w:rsidRDefault="000F3290" w:rsidP="00787B31">
    <w:pPr>
      <w:pStyle w:val="Header"/>
    </w:pPr>
    <w:r>
      <w:fldChar w:fldCharType="begin"/>
    </w:r>
    <w:r>
      <w:instrText xml:space="preserve"> STYLEREF  "Heading 2,h2"  \* MERGEFORMAT </w:instrText>
    </w:r>
    <w:r>
      <w:fldChar w:fldCharType="separate"/>
    </w:r>
    <w:r w:rsidR="00662782">
      <w:rPr>
        <w:b/>
        <w:bCs/>
      </w:rPr>
      <w:t>Error! No text of specified style in document.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4026A" w14:textId="75B9F501" w:rsidR="00DD413C" w:rsidRPr="007E0BA8" w:rsidRDefault="00DD413C" w:rsidP="007946F5">
    <w:pPr>
      <w:pStyle w:val="ChapterNumber"/>
      <w:ind w:right="270"/>
      <w:jc w:val="left"/>
      <w:rPr>
        <w:rFonts w:asciiTheme="minorHAnsi" w:hAnsiTheme="minorHAnsi" w:cstheme="minorHAnsi"/>
        <w:b/>
        <w:bCs/>
      </w:rPr>
    </w:pPr>
    <w:r w:rsidRPr="007E0BA8">
      <w:rPr>
        <w:rFonts w:asciiTheme="minorHAnsi" w:hAnsiTheme="minorHAnsi" w:cstheme="minorHAnsi"/>
        <w:b/>
        <w:bCs/>
        <w:noProof/>
        <w:lang w:eastAsia="en-US" w:bidi="ar-SA"/>
      </w:rPr>
      <w:drawing>
        <wp:anchor distT="0" distB="0" distL="114300" distR="114300" simplePos="0" relativeHeight="251658752" behindDoc="1" locked="0" layoutInCell="1" allowOverlap="1" wp14:anchorId="187B0050" wp14:editId="41C7ADC4">
          <wp:simplePos x="0" y="0"/>
          <wp:positionH relativeFrom="leftMargin">
            <wp:posOffset>5305425</wp:posOffset>
          </wp:positionH>
          <wp:positionV relativeFrom="page">
            <wp:posOffset>0</wp:posOffset>
          </wp:positionV>
          <wp:extent cx="2240280" cy="2240280"/>
          <wp:effectExtent l="0" t="0" r="7620" b="7620"/>
          <wp:wrapTight wrapText="bothSides">
            <wp:wrapPolygon edited="1">
              <wp:start x="-907" y="0"/>
              <wp:lineTo x="-577" y="0"/>
              <wp:lineTo x="2143" y="5440"/>
              <wp:lineTo x="11951" y="22172"/>
              <wp:lineTo x="12940" y="22172"/>
              <wp:lineTo x="17638" y="13187"/>
              <wp:lineTo x="21430" y="11209"/>
              <wp:lineTo x="21430" y="10550"/>
              <wp:lineTo x="20770" y="9066"/>
              <wp:lineTo x="15660" y="0"/>
              <wp:lineTo x="-907" y="0"/>
            </wp:wrapPolygon>
          </wp:wrapTight>
          <wp:docPr id="34004759" name="Picture 34004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avi_chapter-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224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0BA8">
      <w:rPr>
        <w:noProof/>
      </w:rPr>
      <w:drawing>
        <wp:inline distT="0" distB="0" distL="0" distR="0" wp14:anchorId="5F1D0F7C" wp14:editId="68E03049">
          <wp:extent cx="2109600" cy="694800"/>
          <wp:effectExtent l="0" t="0" r="5080" b="0"/>
          <wp:docPr id="555920296" name="Picture 555920296" descr="A purpl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4337297" name="Picture 1" descr="A purpl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6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B572B"/>
    <w:multiLevelType w:val="hybridMultilevel"/>
    <w:tmpl w:val="BD04C074"/>
    <w:lvl w:ilvl="0" w:tplc="CDB4E9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E1556"/>
    <w:multiLevelType w:val="hybridMultilevel"/>
    <w:tmpl w:val="91A29032"/>
    <w:lvl w:ilvl="0" w:tplc="80F257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2AC7"/>
    <w:multiLevelType w:val="hybridMultilevel"/>
    <w:tmpl w:val="0DCEF96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934750"/>
    <w:multiLevelType w:val="hybridMultilevel"/>
    <w:tmpl w:val="E07A587C"/>
    <w:lvl w:ilvl="0" w:tplc="008A036E">
      <w:start w:val="1"/>
      <w:numFmt w:val="bullet"/>
      <w:pStyle w:val="ListIte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61566"/>
    <w:multiLevelType w:val="hybridMultilevel"/>
    <w:tmpl w:val="42E22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C279A"/>
    <w:multiLevelType w:val="hybridMultilevel"/>
    <w:tmpl w:val="6DDAB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0B2C"/>
    <w:multiLevelType w:val="hybridMultilevel"/>
    <w:tmpl w:val="12A839C4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E570A2"/>
    <w:multiLevelType w:val="singleLevel"/>
    <w:tmpl w:val="142C412E"/>
    <w:name w:val="C1H Number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" w15:restartNumberingAfterBreak="0">
    <w:nsid w:val="1902235E"/>
    <w:multiLevelType w:val="hybridMultilevel"/>
    <w:tmpl w:val="2AF0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07DD8"/>
    <w:multiLevelType w:val="hybridMultilevel"/>
    <w:tmpl w:val="0A3858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97CA6"/>
    <w:multiLevelType w:val="hybridMultilevel"/>
    <w:tmpl w:val="3098AB82"/>
    <w:lvl w:ilvl="0" w:tplc="41CC8C88">
      <w:start w:val="1"/>
      <w:numFmt w:val="decimal"/>
      <w:pStyle w:val="ListItemNumbered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0171267"/>
    <w:multiLevelType w:val="hybridMultilevel"/>
    <w:tmpl w:val="289431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2B27AE"/>
    <w:multiLevelType w:val="hybridMultilevel"/>
    <w:tmpl w:val="673E3A20"/>
    <w:lvl w:ilvl="0" w:tplc="31C6062E">
      <w:start w:val="1"/>
      <w:numFmt w:val="upperLetter"/>
      <w:pStyle w:val="App1"/>
      <w:lvlText w:val="Appendix %1:   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8338C"/>
    <w:multiLevelType w:val="hybridMultilevel"/>
    <w:tmpl w:val="6278ECF8"/>
    <w:name w:val="C1H Number 2"/>
    <w:lvl w:ilvl="0" w:tplc="A072D2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98B6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7E3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BAA4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E4C2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821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C140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AA8C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DA6F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F269F4"/>
    <w:multiLevelType w:val="hybridMultilevel"/>
    <w:tmpl w:val="5C209264"/>
    <w:lvl w:ilvl="0" w:tplc="ADC02A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541A23"/>
    <w:multiLevelType w:val="hybridMultilevel"/>
    <w:tmpl w:val="7C9CC87C"/>
    <w:lvl w:ilvl="0" w:tplc="F51CFDB4">
      <w:start w:val="1"/>
      <w:numFmt w:val="decimal"/>
      <w:pStyle w:val="StepContinue"/>
      <w:lvlText w:val="__ %1.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A384585"/>
    <w:multiLevelType w:val="hybridMultilevel"/>
    <w:tmpl w:val="9E92CB66"/>
    <w:lvl w:ilvl="0" w:tplc="28DA89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04FCA"/>
    <w:multiLevelType w:val="hybridMultilevel"/>
    <w:tmpl w:val="8CBA3A4E"/>
    <w:lvl w:ilvl="0" w:tplc="2AE62176">
      <w:start w:val="1"/>
      <w:numFmt w:val="bullet"/>
      <w:pStyle w:val="Table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9065D"/>
    <w:multiLevelType w:val="hybridMultilevel"/>
    <w:tmpl w:val="875407F8"/>
    <w:lvl w:ilvl="0" w:tplc="04EE6B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332FF6"/>
    <w:multiLevelType w:val="hybridMultilevel"/>
    <w:tmpl w:val="5D0030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56285"/>
    <w:multiLevelType w:val="hybridMultilevel"/>
    <w:tmpl w:val="E5C2FFFC"/>
    <w:lvl w:ilvl="0" w:tplc="2BC480A0">
      <w:start w:val="1"/>
      <w:numFmt w:val="lowerRoman"/>
      <w:pStyle w:val="Substep"/>
      <w:lvlText w:val="__ %1."/>
      <w:lvlJc w:val="left"/>
      <w:pPr>
        <w:ind w:left="288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6FE3A89"/>
    <w:multiLevelType w:val="hybridMultilevel"/>
    <w:tmpl w:val="774E6A5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05307B"/>
    <w:multiLevelType w:val="hybridMultilevel"/>
    <w:tmpl w:val="6DDAB1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D4676"/>
    <w:multiLevelType w:val="hybridMultilevel"/>
    <w:tmpl w:val="B9E2C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00FF7"/>
    <w:multiLevelType w:val="hybridMultilevel"/>
    <w:tmpl w:val="E8386A72"/>
    <w:lvl w:ilvl="0" w:tplc="FD9AB200">
      <w:start w:val="1"/>
      <w:numFmt w:val="decimal"/>
      <w:pStyle w:val="CmdListItem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814AC"/>
    <w:multiLevelType w:val="hybridMultilevel"/>
    <w:tmpl w:val="5FD28382"/>
    <w:name w:val="C1H Bullet 2A"/>
    <w:lvl w:ilvl="0" w:tplc="554A5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86417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6E24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3300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02DD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B6BF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25E6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88C3E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7A56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1D23DE"/>
    <w:multiLevelType w:val="hybridMultilevel"/>
    <w:tmpl w:val="9AAE9B6A"/>
    <w:name w:val="C1H Bullet 2"/>
    <w:lvl w:ilvl="0" w:tplc="4D484B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BE89C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FE0D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3462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2450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A27E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AC8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DC7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AEF3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AD287F"/>
    <w:multiLevelType w:val="hybridMultilevel"/>
    <w:tmpl w:val="EE8AC36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79B174E"/>
    <w:multiLevelType w:val="hybridMultilevel"/>
    <w:tmpl w:val="BD68CD0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B367375"/>
    <w:multiLevelType w:val="hybridMultilevel"/>
    <w:tmpl w:val="4FFCEB4C"/>
    <w:lvl w:ilvl="0" w:tplc="6E6A3B62">
      <w:start w:val="1"/>
      <w:numFmt w:val="lowerLetter"/>
      <w:pStyle w:val="ListItemSubNumbered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C451F5B"/>
    <w:multiLevelType w:val="hybridMultilevel"/>
    <w:tmpl w:val="F20AF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F3501"/>
    <w:multiLevelType w:val="multilevel"/>
    <w:tmpl w:val="D528111E"/>
    <w:lvl w:ilvl="0">
      <w:start w:val="1"/>
      <w:numFmt w:val="decimal"/>
      <w:pStyle w:val="Heading1"/>
      <w:suff w:val="space"/>
      <w:lvlText w:val="Chapter %1: "/>
      <w:lvlJc w:val="left"/>
      <w:pPr>
        <w:ind w:left="2880" w:hanging="288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2191A39"/>
    <w:multiLevelType w:val="hybridMultilevel"/>
    <w:tmpl w:val="5BFC2F46"/>
    <w:lvl w:ilvl="0" w:tplc="08D633B6">
      <w:start w:val="1"/>
      <w:numFmt w:val="bullet"/>
      <w:pStyle w:val="CmdListItem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643E5A70"/>
    <w:multiLevelType w:val="hybridMultilevel"/>
    <w:tmpl w:val="F8CEC24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44B5E2A"/>
    <w:multiLevelType w:val="hybridMultilevel"/>
    <w:tmpl w:val="C728E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33AC7"/>
    <w:multiLevelType w:val="hybridMultilevel"/>
    <w:tmpl w:val="9F7CF808"/>
    <w:lvl w:ilvl="0" w:tplc="4C0260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B987BA6"/>
    <w:multiLevelType w:val="hybridMultilevel"/>
    <w:tmpl w:val="A8A2E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8781E"/>
    <w:multiLevelType w:val="hybridMultilevel"/>
    <w:tmpl w:val="4066E372"/>
    <w:lvl w:ilvl="0" w:tplc="4C0260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5657882"/>
    <w:multiLevelType w:val="hybridMultilevel"/>
    <w:tmpl w:val="D51656CC"/>
    <w:name w:val="C1H Bullet 2A2"/>
    <w:lvl w:ilvl="0" w:tplc="FF702B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E5723CA"/>
    <w:multiLevelType w:val="hybridMultilevel"/>
    <w:tmpl w:val="BD68CD0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F692289"/>
    <w:multiLevelType w:val="hybridMultilevel"/>
    <w:tmpl w:val="06DA3BFE"/>
    <w:lvl w:ilvl="0" w:tplc="15DA97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55E14BC">
      <w:start w:val="1"/>
      <w:numFmt w:val="bullet"/>
      <w:pStyle w:val="ListItemSub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9565502">
    <w:abstractNumId w:val="12"/>
  </w:num>
  <w:num w:numId="2" w16cid:durableId="630550417">
    <w:abstractNumId w:val="40"/>
  </w:num>
  <w:num w:numId="3" w16cid:durableId="1095246268">
    <w:abstractNumId w:val="15"/>
  </w:num>
  <w:num w:numId="4" w16cid:durableId="911499496">
    <w:abstractNumId w:val="20"/>
  </w:num>
  <w:num w:numId="5" w16cid:durableId="1522476874">
    <w:abstractNumId w:val="32"/>
  </w:num>
  <w:num w:numId="6" w16cid:durableId="1481271866">
    <w:abstractNumId w:val="3"/>
  </w:num>
  <w:num w:numId="7" w16cid:durableId="1481773047">
    <w:abstractNumId w:val="24"/>
  </w:num>
  <w:num w:numId="8" w16cid:durableId="1268612257">
    <w:abstractNumId w:val="10"/>
  </w:num>
  <w:num w:numId="9" w16cid:durableId="675545760">
    <w:abstractNumId w:val="29"/>
  </w:num>
  <w:num w:numId="10" w16cid:durableId="1959145161">
    <w:abstractNumId w:val="31"/>
  </w:num>
  <w:num w:numId="11" w16cid:durableId="978145233">
    <w:abstractNumId w:val="17"/>
  </w:num>
  <w:num w:numId="12" w16cid:durableId="587883260">
    <w:abstractNumId w:val="14"/>
  </w:num>
  <w:num w:numId="13" w16cid:durableId="854197392">
    <w:abstractNumId w:val="39"/>
  </w:num>
  <w:num w:numId="14" w16cid:durableId="1564486508">
    <w:abstractNumId w:val="37"/>
  </w:num>
  <w:num w:numId="15" w16cid:durableId="1309363760">
    <w:abstractNumId w:val="35"/>
  </w:num>
  <w:num w:numId="16" w16cid:durableId="614169844">
    <w:abstractNumId w:val="18"/>
  </w:num>
  <w:num w:numId="17" w16cid:durableId="591813521">
    <w:abstractNumId w:val="0"/>
  </w:num>
  <w:num w:numId="18" w16cid:durableId="964576880">
    <w:abstractNumId w:val="27"/>
  </w:num>
  <w:num w:numId="19" w16cid:durableId="1799487975">
    <w:abstractNumId w:val="2"/>
  </w:num>
  <w:num w:numId="20" w16cid:durableId="1753812319">
    <w:abstractNumId w:val="1"/>
  </w:num>
  <w:num w:numId="21" w16cid:durableId="134757635">
    <w:abstractNumId w:val="16"/>
  </w:num>
  <w:num w:numId="22" w16cid:durableId="2514318">
    <w:abstractNumId w:val="33"/>
  </w:num>
  <w:num w:numId="23" w16cid:durableId="1270743834">
    <w:abstractNumId w:val="21"/>
  </w:num>
  <w:num w:numId="24" w16cid:durableId="1605260067">
    <w:abstractNumId w:val="6"/>
  </w:num>
  <w:num w:numId="25" w16cid:durableId="982468032">
    <w:abstractNumId w:val="28"/>
  </w:num>
  <w:num w:numId="26" w16cid:durableId="594630552">
    <w:abstractNumId w:val="11"/>
  </w:num>
  <w:num w:numId="27" w16cid:durableId="1825706925">
    <w:abstractNumId w:val="9"/>
  </w:num>
  <w:num w:numId="28" w16cid:durableId="1758138980">
    <w:abstractNumId w:val="8"/>
  </w:num>
  <w:num w:numId="29" w16cid:durableId="1484160275">
    <w:abstractNumId w:val="30"/>
  </w:num>
  <w:num w:numId="30" w16cid:durableId="697046588">
    <w:abstractNumId w:val="4"/>
  </w:num>
  <w:num w:numId="31" w16cid:durableId="415634971">
    <w:abstractNumId w:val="19"/>
  </w:num>
  <w:num w:numId="32" w16cid:durableId="416436989">
    <w:abstractNumId w:val="36"/>
  </w:num>
  <w:num w:numId="33" w16cid:durableId="1609581812">
    <w:abstractNumId w:val="5"/>
  </w:num>
  <w:num w:numId="34" w16cid:durableId="1791627408">
    <w:abstractNumId w:val="23"/>
  </w:num>
  <w:num w:numId="35" w16cid:durableId="630135492">
    <w:abstractNumId w:val="22"/>
  </w:num>
  <w:num w:numId="36" w16cid:durableId="814104181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isplayBackgroundShap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1HByLine" w:val="By ComponentOne LLC"/>
    <w:docVar w:name="C1HGenerated" w:val="1225400526"/>
    <w:docVar w:name="C1HProject" w:val="..\MAP-200 Manual.d2h"/>
    <w:docVar w:name="C1HSuperTitle" w:val="Doc-To-Help"/>
    <w:docVar w:name="C1HTitle" w:val="Standard Template"/>
  </w:docVars>
  <w:rsids>
    <w:rsidRoot w:val="005C52C4"/>
    <w:rsid w:val="00003197"/>
    <w:rsid w:val="00003708"/>
    <w:rsid w:val="00016C1F"/>
    <w:rsid w:val="00016C65"/>
    <w:rsid w:val="00016F27"/>
    <w:rsid w:val="00017DD4"/>
    <w:rsid w:val="00022BBF"/>
    <w:rsid w:val="00024C9C"/>
    <w:rsid w:val="000250B1"/>
    <w:rsid w:val="00025EEC"/>
    <w:rsid w:val="0002764B"/>
    <w:rsid w:val="00027B10"/>
    <w:rsid w:val="00030A7A"/>
    <w:rsid w:val="00032861"/>
    <w:rsid w:val="000332F3"/>
    <w:rsid w:val="000343F8"/>
    <w:rsid w:val="00034768"/>
    <w:rsid w:val="00034C7C"/>
    <w:rsid w:val="00035083"/>
    <w:rsid w:val="00036889"/>
    <w:rsid w:val="00043118"/>
    <w:rsid w:val="000432FC"/>
    <w:rsid w:val="00043A45"/>
    <w:rsid w:val="00045026"/>
    <w:rsid w:val="00046228"/>
    <w:rsid w:val="00046C8D"/>
    <w:rsid w:val="000473A6"/>
    <w:rsid w:val="00050615"/>
    <w:rsid w:val="0005155C"/>
    <w:rsid w:val="00051B45"/>
    <w:rsid w:val="000523A5"/>
    <w:rsid w:val="00052E10"/>
    <w:rsid w:val="00054D96"/>
    <w:rsid w:val="00054EFF"/>
    <w:rsid w:val="00057A54"/>
    <w:rsid w:val="00060BD8"/>
    <w:rsid w:val="00060BFE"/>
    <w:rsid w:val="00060CE3"/>
    <w:rsid w:val="00060F3E"/>
    <w:rsid w:val="000614FA"/>
    <w:rsid w:val="00062F82"/>
    <w:rsid w:val="0006351C"/>
    <w:rsid w:val="0006697D"/>
    <w:rsid w:val="00067357"/>
    <w:rsid w:val="000677F8"/>
    <w:rsid w:val="00067C2A"/>
    <w:rsid w:val="00070A67"/>
    <w:rsid w:val="000712C0"/>
    <w:rsid w:val="00072434"/>
    <w:rsid w:val="00072E84"/>
    <w:rsid w:val="00073390"/>
    <w:rsid w:val="00073D14"/>
    <w:rsid w:val="00077C87"/>
    <w:rsid w:val="00077D83"/>
    <w:rsid w:val="00081A34"/>
    <w:rsid w:val="00081AD8"/>
    <w:rsid w:val="00081C6D"/>
    <w:rsid w:val="00084E53"/>
    <w:rsid w:val="00085977"/>
    <w:rsid w:val="00086495"/>
    <w:rsid w:val="00086FCC"/>
    <w:rsid w:val="0008710A"/>
    <w:rsid w:val="00087A94"/>
    <w:rsid w:val="00092F6C"/>
    <w:rsid w:val="00094F6E"/>
    <w:rsid w:val="0009517F"/>
    <w:rsid w:val="000962CE"/>
    <w:rsid w:val="00097149"/>
    <w:rsid w:val="000A03D5"/>
    <w:rsid w:val="000A0728"/>
    <w:rsid w:val="000A1CFF"/>
    <w:rsid w:val="000A27B7"/>
    <w:rsid w:val="000A3B55"/>
    <w:rsid w:val="000A6B5E"/>
    <w:rsid w:val="000B172B"/>
    <w:rsid w:val="000B1848"/>
    <w:rsid w:val="000B2A80"/>
    <w:rsid w:val="000B33A2"/>
    <w:rsid w:val="000B3E73"/>
    <w:rsid w:val="000B5977"/>
    <w:rsid w:val="000B76BC"/>
    <w:rsid w:val="000C1801"/>
    <w:rsid w:val="000C4BCB"/>
    <w:rsid w:val="000C50A6"/>
    <w:rsid w:val="000C5E31"/>
    <w:rsid w:val="000C6935"/>
    <w:rsid w:val="000D152C"/>
    <w:rsid w:val="000D3964"/>
    <w:rsid w:val="000D3A07"/>
    <w:rsid w:val="000D3EB7"/>
    <w:rsid w:val="000D5C14"/>
    <w:rsid w:val="000D753B"/>
    <w:rsid w:val="000D7C9B"/>
    <w:rsid w:val="000E0CAA"/>
    <w:rsid w:val="000E0E2D"/>
    <w:rsid w:val="000E1CD4"/>
    <w:rsid w:val="000E3469"/>
    <w:rsid w:val="000E3829"/>
    <w:rsid w:val="000E4943"/>
    <w:rsid w:val="000E52A1"/>
    <w:rsid w:val="000E5913"/>
    <w:rsid w:val="000E6CFE"/>
    <w:rsid w:val="000E72CA"/>
    <w:rsid w:val="000F0A8A"/>
    <w:rsid w:val="000F14B0"/>
    <w:rsid w:val="000F1B15"/>
    <w:rsid w:val="000F1C63"/>
    <w:rsid w:val="000F2E96"/>
    <w:rsid w:val="000F3290"/>
    <w:rsid w:val="000F39AB"/>
    <w:rsid w:val="000F585F"/>
    <w:rsid w:val="000F5A71"/>
    <w:rsid w:val="000F5CA6"/>
    <w:rsid w:val="000F7F97"/>
    <w:rsid w:val="001003E5"/>
    <w:rsid w:val="001006E7"/>
    <w:rsid w:val="00100DB2"/>
    <w:rsid w:val="00102279"/>
    <w:rsid w:val="00104794"/>
    <w:rsid w:val="00104F9F"/>
    <w:rsid w:val="001059E9"/>
    <w:rsid w:val="00107741"/>
    <w:rsid w:val="00107A6A"/>
    <w:rsid w:val="00107ECF"/>
    <w:rsid w:val="001100B4"/>
    <w:rsid w:val="00110396"/>
    <w:rsid w:val="001113BB"/>
    <w:rsid w:val="001119F0"/>
    <w:rsid w:val="00112F4D"/>
    <w:rsid w:val="0011348D"/>
    <w:rsid w:val="00113723"/>
    <w:rsid w:val="0011457B"/>
    <w:rsid w:val="00115204"/>
    <w:rsid w:val="001167CB"/>
    <w:rsid w:val="00116B99"/>
    <w:rsid w:val="00117703"/>
    <w:rsid w:val="00125ED2"/>
    <w:rsid w:val="00126956"/>
    <w:rsid w:val="00127C5F"/>
    <w:rsid w:val="001309B0"/>
    <w:rsid w:val="00130FD5"/>
    <w:rsid w:val="0013149A"/>
    <w:rsid w:val="00131BDD"/>
    <w:rsid w:val="00131FCF"/>
    <w:rsid w:val="0013328F"/>
    <w:rsid w:val="001342CC"/>
    <w:rsid w:val="00140F03"/>
    <w:rsid w:val="00140F6D"/>
    <w:rsid w:val="0014195B"/>
    <w:rsid w:val="00141C6A"/>
    <w:rsid w:val="00142EB7"/>
    <w:rsid w:val="001432E5"/>
    <w:rsid w:val="00143874"/>
    <w:rsid w:val="0014479B"/>
    <w:rsid w:val="00144AD2"/>
    <w:rsid w:val="00144D7C"/>
    <w:rsid w:val="001464B0"/>
    <w:rsid w:val="0014689E"/>
    <w:rsid w:val="0014736D"/>
    <w:rsid w:val="00147A4A"/>
    <w:rsid w:val="00150306"/>
    <w:rsid w:val="00150343"/>
    <w:rsid w:val="00150F3A"/>
    <w:rsid w:val="0015344E"/>
    <w:rsid w:val="0015360A"/>
    <w:rsid w:val="0015460A"/>
    <w:rsid w:val="00155297"/>
    <w:rsid w:val="00155856"/>
    <w:rsid w:val="00155D3B"/>
    <w:rsid w:val="001570BD"/>
    <w:rsid w:val="00157B31"/>
    <w:rsid w:val="00157FE0"/>
    <w:rsid w:val="00160510"/>
    <w:rsid w:val="0016089E"/>
    <w:rsid w:val="00160C46"/>
    <w:rsid w:val="001629F0"/>
    <w:rsid w:val="0016342A"/>
    <w:rsid w:val="00165E4E"/>
    <w:rsid w:val="00166AF7"/>
    <w:rsid w:val="001702C1"/>
    <w:rsid w:val="00170A43"/>
    <w:rsid w:val="00170B22"/>
    <w:rsid w:val="00171CF0"/>
    <w:rsid w:val="00173394"/>
    <w:rsid w:val="0017413C"/>
    <w:rsid w:val="00175A13"/>
    <w:rsid w:val="00177817"/>
    <w:rsid w:val="00177EB9"/>
    <w:rsid w:val="00180111"/>
    <w:rsid w:val="00180CCC"/>
    <w:rsid w:val="00180FEE"/>
    <w:rsid w:val="0018102D"/>
    <w:rsid w:val="00181999"/>
    <w:rsid w:val="001911D9"/>
    <w:rsid w:val="00191ECA"/>
    <w:rsid w:val="001925F5"/>
    <w:rsid w:val="001A3876"/>
    <w:rsid w:val="001A48BF"/>
    <w:rsid w:val="001A5ADC"/>
    <w:rsid w:val="001A60F9"/>
    <w:rsid w:val="001A66C4"/>
    <w:rsid w:val="001A678F"/>
    <w:rsid w:val="001A6F33"/>
    <w:rsid w:val="001B0571"/>
    <w:rsid w:val="001B0D37"/>
    <w:rsid w:val="001B1EAC"/>
    <w:rsid w:val="001B231B"/>
    <w:rsid w:val="001B6EE8"/>
    <w:rsid w:val="001C0665"/>
    <w:rsid w:val="001C2E72"/>
    <w:rsid w:val="001C3DE2"/>
    <w:rsid w:val="001C553E"/>
    <w:rsid w:val="001C6953"/>
    <w:rsid w:val="001D122D"/>
    <w:rsid w:val="001D1721"/>
    <w:rsid w:val="001D23D8"/>
    <w:rsid w:val="001D26CA"/>
    <w:rsid w:val="001D2F80"/>
    <w:rsid w:val="001D3A09"/>
    <w:rsid w:val="001D3ADC"/>
    <w:rsid w:val="001D4246"/>
    <w:rsid w:val="001D51B1"/>
    <w:rsid w:val="001D5ECC"/>
    <w:rsid w:val="001D7971"/>
    <w:rsid w:val="001D7C5E"/>
    <w:rsid w:val="001E09C7"/>
    <w:rsid w:val="001E4101"/>
    <w:rsid w:val="001E41D0"/>
    <w:rsid w:val="001E5C9E"/>
    <w:rsid w:val="001E7EA3"/>
    <w:rsid w:val="001F056A"/>
    <w:rsid w:val="001F077E"/>
    <w:rsid w:val="001F11E5"/>
    <w:rsid w:val="001F1375"/>
    <w:rsid w:val="001F1CE1"/>
    <w:rsid w:val="001F2933"/>
    <w:rsid w:val="001F362E"/>
    <w:rsid w:val="001F66BF"/>
    <w:rsid w:val="00202FBC"/>
    <w:rsid w:val="002039FB"/>
    <w:rsid w:val="0020457D"/>
    <w:rsid w:val="002056D9"/>
    <w:rsid w:val="002059D8"/>
    <w:rsid w:val="00207DAB"/>
    <w:rsid w:val="0021058E"/>
    <w:rsid w:val="00212692"/>
    <w:rsid w:val="00212D99"/>
    <w:rsid w:val="00212FD7"/>
    <w:rsid w:val="00213DB3"/>
    <w:rsid w:val="00213E25"/>
    <w:rsid w:val="00213E32"/>
    <w:rsid w:val="00215002"/>
    <w:rsid w:val="002160C6"/>
    <w:rsid w:val="002215F6"/>
    <w:rsid w:val="002225BD"/>
    <w:rsid w:val="00224634"/>
    <w:rsid w:val="0023207B"/>
    <w:rsid w:val="002322E1"/>
    <w:rsid w:val="002327B1"/>
    <w:rsid w:val="00235874"/>
    <w:rsid w:val="00236A66"/>
    <w:rsid w:val="002376AC"/>
    <w:rsid w:val="00237B96"/>
    <w:rsid w:val="002412C1"/>
    <w:rsid w:val="002427B8"/>
    <w:rsid w:val="00244C7B"/>
    <w:rsid w:val="00244F8F"/>
    <w:rsid w:val="00245903"/>
    <w:rsid w:val="00245A4A"/>
    <w:rsid w:val="0024742E"/>
    <w:rsid w:val="00247D7F"/>
    <w:rsid w:val="00250AAF"/>
    <w:rsid w:val="002523AF"/>
    <w:rsid w:val="00252807"/>
    <w:rsid w:val="00253A88"/>
    <w:rsid w:val="00253A9A"/>
    <w:rsid w:val="00254337"/>
    <w:rsid w:val="00254C7F"/>
    <w:rsid w:val="0025543A"/>
    <w:rsid w:val="002566D7"/>
    <w:rsid w:val="00256C15"/>
    <w:rsid w:val="0025724F"/>
    <w:rsid w:val="0025736C"/>
    <w:rsid w:val="0026021F"/>
    <w:rsid w:val="00260950"/>
    <w:rsid w:val="00261C43"/>
    <w:rsid w:val="00262EA1"/>
    <w:rsid w:val="002642A4"/>
    <w:rsid w:val="0026502F"/>
    <w:rsid w:val="00266B4B"/>
    <w:rsid w:val="0027093C"/>
    <w:rsid w:val="00272566"/>
    <w:rsid w:val="0027348F"/>
    <w:rsid w:val="00273B66"/>
    <w:rsid w:val="00273BEF"/>
    <w:rsid w:val="00274490"/>
    <w:rsid w:val="002755DF"/>
    <w:rsid w:val="0027633B"/>
    <w:rsid w:val="00277E3F"/>
    <w:rsid w:val="00280C35"/>
    <w:rsid w:val="00280C93"/>
    <w:rsid w:val="00281416"/>
    <w:rsid w:val="00284389"/>
    <w:rsid w:val="00284A66"/>
    <w:rsid w:val="00284F97"/>
    <w:rsid w:val="00285889"/>
    <w:rsid w:val="00285EF4"/>
    <w:rsid w:val="002861ED"/>
    <w:rsid w:val="002864CA"/>
    <w:rsid w:val="00291641"/>
    <w:rsid w:val="00291F39"/>
    <w:rsid w:val="00292396"/>
    <w:rsid w:val="00292B57"/>
    <w:rsid w:val="00294902"/>
    <w:rsid w:val="00296BE0"/>
    <w:rsid w:val="00297D0B"/>
    <w:rsid w:val="002A0675"/>
    <w:rsid w:val="002A0765"/>
    <w:rsid w:val="002A156E"/>
    <w:rsid w:val="002A1F13"/>
    <w:rsid w:val="002A203B"/>
    <w:rsid w:val="002A26E4"/>
    <w:rsid w:val="002A41AD"/>
    <w:rsid w:val="002A4609"/>
    <w:rsid w:val="002A60B0"/>
    <w:rsid w:val="002A7A9C"/>
    <w:rsid w:val="002B0160"/>
    <w:rsid w:val="002B084B"/>
    <w:rsid w:val="002B101C"/>
    <w:rsid w:val="002B1848"/>
    <w:rsid w:val="002B1A81"/>
    <w:rsid w:val="002B405A"/>
    <w:rsid w:val="002B4835"/>
    <w:rsid w:val="002B4C99"/>
    <w:rsid w:val="002B5569"/>
    <w:rsid w:val="002B567C"/>
    <w:rsid w:val="002C2190"/>
    <w:rsid w:val="002C2AA8"/>
    <w:rsid w:val="002C2C83"/>
    <w:rsid w:val="002C419E"/>
    <w:rsid w:val="002C4F4F"/>
    <w:rsid w:val="002C52FF"/>
    <w:rsid w:val="002C5769"/>
    <w:rsid w:val="002C5DE5"/>
    <w:rsid w:val="002C6735"/>
    <w:rsid w:val="002C79AD"/>
    <w:rsid w:val="002C7FBB"/>
    <w:rsid w:val="002D002B"/>
    <w:rsid w:val="002D0613"/>
    <w:rsid w:val="002D08E1"/>
    <w:rsid w:val="002D0A62"/>
    <w:rsid w:val="002D1A9B"/>
    <w:rsid w:val="002D3B06"/>
    <w:rsid w:val="002D3B5F"/>
    <w:rsid w:val="002D43B2"/>
    <w:rsid w:val="002D45B6"/>
    <w:rsid w:val="002D4A70"/>
    <w:rsid w:val="002D5400"/>
    <w:rsid w:val="002D5EA6"/>
    <w:rsid w:val="002D67EE"/>
    <w:rsid w:val="002D6E70"/>
    <w:rsid w:val="002E06DD"/>
    <w:rsid w:val="002E29D9"/>
    <w:rsid w:val="002E3AA3"/>
    <w:rsid w:val="002E7973"/>
    <w:rsid w:val="002F4725"/>
    <w:rsid w:val="002F4A80"/>
    <w:rsid w:val="002F4DC3"/>
    <w:rsid w:val="002F4E16"/>
    <w:rsid w:val="002F611F"/>
    <w:rsid w:val="002F63F4"/>
    <w:rsid w:val="002F74D1"/>
    <w:rsid w:val="00300C4F"/>
    <w:rsid w:val="003015C1"/>
    <w:rsid w:val="00302607"/>
    <w:rsid w:val="00303065"/>
    <w:rsid w:val="003041D6"/>
    <w:rsid w:val="00305024"/>
    <w:rsid w:val="003052BC"/>
    <w:rsid w:val="00306134"/>
    <w:rsid w:val="00307EE2"/>
    <w:rsid w:val="00311789"/>
    <w:rsid w:val="00312A8B"/>
    <w:rsid w:val="00312D60"/>
    <w:rsid w:val="0031331C"/>
    <w:rsid w:val="003144CC"/>
    <w:rsid w:val="00314E39"/>
    <w:rsid w:val="00314F4E"/>
    <w:rsid w:val="0032071A"/>
    <w:rsid w:val="00320F1C"/>
    <w:rsid w:val="00322DDE"/>
    <w:rsid w:val="00322F5D"/>
    <w:rsid w:val="00323D9F"/>
    <w:rsid w:val="003246E6"/>
    <w:rsid w:val="003267D3"/>
    <w:rsid w:val="00327035"/>
    <w:rsid w:val="00327A2C"/>
    <w:rsid w:val="00327DEF"/>
    <w:rsid w:val="00330892"/>
    <w:rsid w:val="003315F9"/>
    <w:rsid w:val="00331BD8"/>
    <w:rsid w:val="00331E32"/>
    <w:rsid w:val="00333B43"/>
    <w:rsid w:val="003350BD"/>
    <w:rsid w:val="003356D6"/>
    <w:rsid w:val="0033587B"/>
    <w:rsid w:val="003368E8"/>
    <w:rsid w:val="00336ACD"/>
    <w:rsid w:val="00336CB7"/>
    <w:rsid w:val="003370FA"/>
    <w:rsid w:val="00340681"/>
    <w:rsid w:val="00342984"/>
    <w:rsid w:val="003430CC"/>
    <w:rsid w:val="003447B5"/>
    <w:rsid w:val="00347178"/>
    <w:rsid w:val="003504A7"/>
    <w:rsid w:val="00351E5D"/>
    <w:rsid w:val="00352A08"/>
    <w:rsid w:val="00353381"/>
    <w:rsid w:val="00353C7F"/>
    <w:rsid w:val="00355266"/>
    <w:rsid w:val="00355A54"/>
    <w:rsid w:val="00355C78"/>
    <w:rsid w:val="00356A93"/>
    <w:rsid w:val="00361181"/>
    <w:rsid w:val="003620A9"/>
    <w:rsid w:val="0036324F"/>
    <w:rsid w:val="0036425F"/>
    <w:rsid w:val="00364E19"/>
    <w:rsid w:val="00365228"/>
    <w:rsid w:val="00366D1F"/>
    <w:rsid w:val="003675AE"/>
    <w:rsid w:val="00373334"/>
    <w:rsid w:val="00374676"/>
    <w:rsid w:val="00374777"/>
    <w:rsid w:val="00374D4C"/>
    <w:rsid w:val="00376F11"/>
    <w:rsid w:val="00382109"/>
    <w:rsid w:val="003841C2"/>
    <w:rsid w:val="0038433C"/>
    <w:rsid w:val="00384664"/>
    <w:rsid w:val="00384B10"/>
    <w:rsid w:val="00384C89"/>
    <w:rsid w:val="00385380"/>
    <w:rsid w:val="00390165"/>
    <w:rsid w:val="003908FB"/>
    <w:rsid w:val="0039090C"/>
    <w:rsid w:val="00393251"/>
    <w:rsid w:val="003935A4"/>
    <w:rsid w:val="0039468D"/>
    <w:rsid w:val="00396386"/>
    <w:rsid w:val="00396443"/>
    <w:rsid w:val="0039651E"/>
    <w:rsid w:val="003969E9"/>
    <w:rsid w:val="003977D7"/>
    <w:rsid w:val="00397C3F"/>
    <w:rsid w:val="003A09BD"/>
    <w:rsid w:val="003A3935"/>
    <w:rsid w:val="003A588A"/>
    <w:rsid w:val="003A5D59"/>
    <w:rsid w:val="003A607A"/>
    <w:rsid w:val="003A76E4"/>
    <w:rsid w:val="003A7BE8"/>
    <w:rsid w:val="003B0BAD"/>
    <w:rsid w:val="003B3CB3"/>
    <w:rsid w:val="003B3DE0"/>
    <w:rsid w:val="003B4C15"/>
    <w:rsid w:val="003B4DCA"/>
    <w:rsid w:val="003B68A7"/>
    <w:rsid w:val="003B6FCC"/>
    <w:rsid w:val="003B76C9"/>
    <w:rsid w:val="003B7BC1"/>
    <w:rsid w:val="003C11E8"/>
    <w:rsid w:val="003C58B1"/>
    <w:rsid w:val="003C5AD9"/>
    <w:rsid w:val="003C6358"/>
    <w:rsid w:val="003C652E"/>
    <w:rsid w:val="003C683B"/>
    <w:rsid w:val="003D11F1"/>
    <w:rsid w:val="003D1B73"/>
    <w:rsid w:val="003D1E8D"/>
    <w:rsid w:val="003D2679"/>
    <w:rsid w:val="003D3866"/>
    <w:rsid w:val="003D3927"/>
    <w:rsid w:val="003D48DE"/>
    <w:rsid w:val="003D765D"/>
    <w:rsid w:val="003E0DD8"/>
    <w:rsid w:val="003E3D3E"/>
    <w:rsid w:val="003E4433"/>
    <w:rsid w:val="003E5940"/>
    <w:rsid w:val="003E653F"/>
    <w:rsid w:val="003E73E4"/>
    <w:rsid w:val="003E7BB3"/>
    <w:rsid w:val="003F037A"/>
    <w:rsid w:val="003F0D66"/>
    <w:rsid w:val="003F0FBB"/>
    <w:rsid w:val="003F23D6"/>
    <w:rsid w:val="003F2B55"/>
    <w:rsid w:val="003F376C"/>
    <w:rsid w:val="003F4A59"/>
    <w:rsid w:val="003F50D9"/>
    <w:rsid w:val="003F66F1"/>
    <w:rsid w:val="004002C4"/>
    <w:rsid w:val="004003A5"/>
    <w:rsid w:val="004013DC"/>
    <w:rsid w:val="004026A8"/>
    <w:rsid w:val="004026FF"/>
    <w:rsid w:val="004027B8"/>
    <w:rsid w:val="004027E3"/>
    <w:rsid w:val="004028FC"/>
    <w:rsid w:val="004042D4"/>
    <w:rsid w:val="004050C5"/>
    <w:rsid w:val="00405B00"/>
    <w:rsid w:val="00406085"/>
    <w:rsid w:val="0040697E"/>
    <w:rsid w:val="00407B98"/>
    <w:rsid w:val="0041047A"/>
    <w:rsid w:val="00411908"/>
    <w:rsid w:val="00412444"/>
    <w:rsid w:val="00412B92"/>
    <w:rsid w:val="004137C5"/>
    <w:rsid w:val="004154D5"/>
    <w:rsid w:val="004156DA"/>
    <w:rsid w:val="004157C8"/>
    <w:rsid w:val="0041612E"/>
    <w:rsid w:val="004166B3"/>
    <w:rsid w:val="004205C6"/>
    <w:rsid w:val="0042069D"/>
    <w:rsid w:val="00421BEC"/>
    <w:rsid w:val="004260D5"/>
    <w:rsid w:val="00427175"/>
    <w:rsid w:val="0042782A"/>
    <w:rsid w:val="00427DDA"/>
    <w:rsid w:val="00431838"/>
    <w:rsid w:val="00433467"/>
    <w:rsid w:val="00434559"/>
    <w:rsid w:val="00434D51"/>
    <w:rsid w:val="00434D79"/>
    <w:rsid w:val="00436372"/>
    <w:rsid w:val="00436E8F"/>
    <w:rsid w:val="00442F6F"/>
    <w:rsid w:val="00443037"/>
    <w:rsid w:val="0044411A"/>
    <w:rsid w:val="00444FE2"/>
    <w:rsid w:val="00445CB5"/>
    <w:rsid w:val="00446AB0"/>
    <w:rsid w:val="0044775B"/>
    <w:rsid w:val="00450EC2"/>
    <w:rsid w:val="00450F04"/>
    <w:rsid w:val="0045138E"/>
    <w:rsid w:val="00451CBF"/>
    <w:rsid w:val="004524F9"/>
    <w:rsid w:val="00452DA5"/>
    <w:rsid w:val="004570BC"/>
    <w:rsid w:val="00457D9A"/>
    <w:rsid w:val="0046080C"/>
    <w:rsid w:val="004618A0"/>
    <w:rsid w:val="00461C47"/>
    <w:rsid w:val="00462442"/>
    <w:rsid w:val="00462E62"/>
    <w:rsid w:val="00465CDF"/>
    <w:rsid w:val="00466ADA"/>
    <w:rsid w:val="00466CD3"/>
    <w:rsid w:val="00472D55"/>
    <w:rsid w:val="00473760"/>
    <w:rsid w:val="00473B32"/>
    <w:rsid w:val="0047626C"/>
    <w:rsid w:val="00477278"/>
    <w:rsid w:val="00477624"/>
    <w:rsid w:val="004777FA"/>
    <w:rsid w:val="00481B6E"/>
    <w:rsid w:val="00483518"/>
    <w:rsid w:val="00484434"/>
    <w:rsid w:val="00485128"/>
    <w:rsid w:val="004853E8"/>
    <w:rsid w:val="004865DF"/>
    <w:rsid w:val="00490758"/>
    <w:rsid w:val="00493039"/>
    <w:rsid w:val="00493E12"/>
    <w:rsid w:val="0049639A"/>
    <w:rsid w:val="00497338"/>
    <w:rsid w:val="00497908"/>
    <w:rsid w:val="00497C68"/>
    <w:rsid w:val="004A091B"/>
    <w:rsid w:val="004A2148"/>
    <w:rsid w:val="004A24FA"/>
    <w:rsid w:val="004A370E"/>
    <w:rsid w:val="004A5A03"/>
    <w:rsid w:val="004A6485"/>
    <w:rsid w:val="004A6ACE"/>
    <w:rsid w:val="004A7DBD"/>
    <w:rsid w:val="004B0F62"/>
    <w:rsid w:val="004B1135"/>
    <w:rsid w:val="004B337B"/>
    <w:rsid w:val="004B3411"/>
    <w:rsid w:val="004B3895"/>
    <w:rsid w:val="004B466B"/>
    <w:rsid w:val="004B48F0"/>
    <w:rsid w:val="004B707C"/>
    <w:rsid w:val="004B78FF"/>
    <w:rsid w:val="004C13FE"/>
    <w:rsid w:val="004C259A"/>
    <w:rsid w:val="004C43AB"/>
    <w:rsid w:val="004C464D"/>
    <w:rsid w:val="004C53FA"/>
    <w:rsid w:val="004C55CD"/>
    <w:rsid w:val="004C75DD"/>
    <w:rsid w:val="004C7C05"/>
    <w:rsid w:val="004D07E3"/>
    <w:rsid w:val="004D1361"/>
    <w:rsid w:val="004D3059"/>
    <w:rsid w:val="004D3972"/>
    <w:rsid w:val="004D6073"/>
    <w:rsid w:val="004D60A4"/>
    <w:rsid w:val="004D641D"/>
    <w:rsid w:val="004D6537"/>
    <w:rsid w:val="004D7A10"/>
    <w:rsid w:val="004E061A"/>
    <w:rsid w:val="004E1474"/>
    <w:rsid w:val="004E155B"/>
    <w:rsid w:val="004E20A3"/>
    <w:rsid w:val="004E2CE7"/>
    <w:rsid w:val="004E2D67"/>
    <w:rsid w:val="004E349F"/>
    <w:rsid w:val="004E4A48"/>
    <w:rsid w:val="004E4BD7"/>
    <w:rsid w:val="004E5478"/>
    <w:rsid w:val="004E578B"/>
    <w:rsid w:val="004E5E72"/>
    <w:rsid w:val="004E6234"/>
    <w:rsid w:val="004E7516"/>
    <w:rsid w:val="004E7A59"/>
    <w:rsid w:val="004F03B2"/>
    <w:rsid w:val="004F10C5"/>
    <w:rsid w:val="004F1C28"/>
    <w:rsid w:val="004F33BD"/>
    <w:rsid w:val="004F343A"/>
    <w:rsid w:val="004F39CB"/>
    <w:rsid w:val="004F4379"/>
    <w:rsid w:val="004F49C5"/>
    <w:rsid w:val="004F617B"/>
    <w:rsid w:val="004F6E81"/>
    <w:rsid w:val="004F7F47"/>
    <w:rsid w:val="005014FC"/>
    <w:rsid w:val="0050435A"/>
    <w:rsid w:val="00506542"/>
    <w:rsid w:val="00507817"/>
    <w:rsid w:val="005108D2"/>
    <w:rsid w:val="0051149E"/>
    <w:rsid w:val="00513BAF"/>
    <w:rsid w:val="0051438B"/>
    <w:rsid w:val="00514D1E"/>
    <w:rsid w:val="005172F9"/>
    <w:rsid w:val="00521846"/>
    <w:rsid w:val="00523099"/>
    <w:rsid w:val="0052332E"/>
    <w:rsid w:val="00523786"/>
    <w:rsid w:val="005244BE"/>
    <w:rsid w:val="00524E81"/>
    <w:rsid w:val="005259BB"/>
    <w:rsid w:val="005260D4"/>
    <w:rsid w:val="00526F5C"/>
    <w:rsid w:val="005271C7"/>
    <w:rsid w:val="00530C95"/>
    <w:rsid w:val="0053129D"/>
    <w:rsid w:val="00533041"/>
    <w:rsid w:val="00535F52"/>
    <w:rsid w:val="0053612F"/>
    <w:rsid w:val="00536DA9"/>
    <w:rsid w:val="00540502"/>
    <w:rsid w:val="005415D0"/>
    <w:rsid w:val="00541901"/>
    <w:rsid w:val="00542C28"/>
    <w:rsid w:val="0054447B"/>
    <w:rsid w:val="005446BA"/>
    <w:rsid w:val="0054475B"/>
    <w:rsid w:val="0054490D"/>
    <w:rsid w:val="00545C02"/>
    <w:rsid w:val="0055047D"/>
    <w:rsid w:val="00550594"/>
    <w:rsid w:val="0055443F"/>
    <w:rsid w:val="00555095"/>
    <w:rsid w:val="0055608F"/>
    <w:rsid w:val="00556590"/>
    <w:rsid w:val="00557B6E"/>
    <w:rsid w:val="00560397"/>
    <w:rsid w:val="0056039E"/>
    <w:rsid w:val="00560593"/>
    <w:rsid w:val="00560C16"/>
    <w:rsid w:val="00560C88"/>
    <w:rsid w:val="005620A3"/>
    <w:rsid w:val="00562A6F"/>
    <w:rsid w:val="0056576D"/>
    <w:rsid w:val="0057454B"/>
    <w:rsid w:val="00575CFF"/>
    <w:rsid w:val="00577A36"/>
    <w:rsid w:val="00577FF6"/>
    <w:rsid w:val="0058065F"/>
    <w:rsid w:val="00580ECF"/>
    <w:rsid w:val="00581876"/>
    <w:rsid w:val="00583710"/>
    <w:rsid w:val="00583C9B"/>
    <w:rsid w:val="00584476"/>
    <w:rsid w:val="00586331"/>
    <w:rsid w:val="005868A6"/>
    <w:rsid w:val="00587859"/>
    <w:rsid w:val="00587AB6"/>
    <w:rsid w:val="00590728"/>
    <w:rsid w:val="0059162F"/>
    <w:rsid w:val="005923C2"/>
    <w:rsid w:val="00592D6D"/>
    <w:rsid w:val="00594A95"/>
    <w:rsid w:val="00596A62"/>
    <w:rsid w:val="005974C0"/>
    <w:rsid w:val="005A0210"/>
    <w:rsid w:val="005A0CE3"/>
    <w:rsid w:val="005A1ACD"/>
    <w:rsid w:val="005A2D61"/>
    <w:rsid w:val="005A498C"/>
    <w:rsid w:val="005A56AC"/>
    <w:rsid w:val="005A5A54"/>
    <w:rsid w:val="005A5EB2"/>
    <w:rsid w:val="005A5F24"/>
    <w:rsid w:val="005B02C8"/>
    <w:rsid w:val="005B06CB"/>
    <w:rsid w:val="005B0AC8"/>
    <w:rsid w:val="005B15C3"/>
    <w:rsid w:val="005B48E1"/>
    <w:rsid w:val="005B6311"/>
    <w:rsid w:val="005C1DD7"/>
    <w:rsid w:val="005C3AC3"/>
    <w:rsid w:val="005C52C4"/>
    <w:rsid w:val="005C5CB8"/>
    <w:rsid w:val="005C7D85"/>
    <w:rsid w:val="005C7F5A"/>
    <w:rsid w:val="005D0191"/>
    <w:rsid w:val="005D12F2"/>
    <w:rsid w:val="005D1493"/>
    <w:rsid w:val="005D5AC7"/>
    <w:rsid w:val="005D6564"/>
    <w:rsid w:val="005D7AEF"/>
    <w:rsid w:val="005E0189"/>
    <w:rsid w:val="005E1164"/>
    <w:rsid w:val="005E2230"/>
    <w:rsid w:val="005E252B"/>
    <w:rsid w:val="005E2935"/>
    <w:rsid w:val="005E2C2D"/>
    <w:rsid w:val="005E3637"/>
    <w:rsid w:val="005E37B7"/>
    <w:rsid w:val="005E3872"/>
    <w:rsid w:val="005E49DF"/>
    <w:rsid w:val="005E4DE7"/>
    <w:rsid w:val="005E5F99"/>
    <w:rsid w:val="005E651C"/>
    <w:rsid w:val="005F1A78"/>
    <w:rsid w:val="005F2A3F"/>
    <w:rsid w:val="005F338D"/>
    <w:rsid w:val="005F4040"/>
    <w:rsid w:val="005F4CBD"/>
    <w:rsid w:val="005F5A03"/>
    <w:rsid w:val="005F5C06"/>
    <w:rsid w:val="005F6CFF"/>
    <w:rsid w:val="005F76E9"/>
    <w:rsid w:val="005F7725"/>
    <w:rsid w:val="00601954"/>
    <w:rsid w:val="00601CDD"/>
    <w:rsid w:val="00601E03"/>
    <w:rsid w:val="00604DF7"/>
    <w:rsid w:val="00605952"/>
    <w:rsid w:val="00605E39"/>
    <w:rsid w:val="00606E5D"/>
    <w:rsid w:val="0060701A"/>
    <w:rsid w:val="0060718D"/>
    <w:rsid w:val="00607ECD"/>
    <w:rsid w:val="006100BE"/>
    <w:rsid w:val="00612119"/>
    <w:rsid w:val="00612943"/>
    <w:rsid w:val="006132E3"/>
    <w:rsid w:val="0061375A"/>
    <w:rsid w:val="0061377A"/>
    <w:rsid w:val="00614AA0"/>
    <w:rsid w:val="006174C9"/>
    <w:rsid w:val="00620EA7"/>
    <w:rsid w:val="00621DB6"/>
    <w:rsid w:val="00621DCD"/>
    <w:rsid w:val="006224D5"/>
    <w:rsid w:val="0062386B"/>
    <w:rsid w:val="006256FB"/>
    <w:rsid w:val="00625EF4"/>
    <w:rsid w:val="0063028C"/>
    <w:rsid w:val="00630AA4"/>
    <w:rsid w:val="0063512D"/>
    <w:rsid w:val="00646240"/>
    <w:rsid w:val="00646709"/>
    <w:rsid w:val="00650979"/>
    <w:rsid w:val="006545E7"/>
    <w:rsid w:val="00654CAE"/>
    <w:rsid w:val="00656849"/>
    <w:rsid w:val="00661268"/>
    <w:rsid w:val="0066176C"/>
    <w:rsid w:val="0066245D"/>
    <w:rsid w:val="00662782"/>
    <w:rsid w:val="0066453C"/>
    <w:rsid w:val="00666403"/>
    <w:rsid w:val="006672F1"/>
    <w:rsid w:val="00672441"/>
    <w:rsid w:val="00672859"/>
    <w:rsid w:val="0067401F"/>
    <w:rsid w:val="00674271"/>
    <w:rsid w:val="0067473A"/>
    <w:rsid w:val="00675CB1"/>
    <w:rsid w:val="00675FDC"/>
    <w:rsid w:val="006772DE"/>
    <w:rsid w:val="00684487"/>
    <w:rsid w:val="00692483"/>
    <w:rsid w:val="00693840"/>
    <w:rsid w:val="00693C0B"/>
    <w:rsid w:val="006957D6"/>
    <w:rsid w:val="00695AD8"/>
    <w:rsid w:val="006973A3"/>
    <w:rsid w:val="0069756D"/>
    <w:rsid w:val="006A0F13"/>
    <w:rsid w:val="006A1ACA"/>
    <w:rsid w:val="006A20B1"/>
    <w:rsid w:val="006A5A04"/>
    <w:rsid w:val="006A6918"/>
    <w:rsid w:val="006A6AA3"/>
    <w:rsid w:val="006A6E07"/>
    <w:rsid w:val="006A7CE9"/>
    <w:rsid w:val="006A7EF6"/>
    <w:rsid w:val="006B1865"/>
    <w:rsid w:val="006B201B"/>
    <w:rsid w:val="006B3490"/>
    <w:rsid w:val="006B3C23"/>
    <w:rsid w:val="006B4E12"/>
    <w:rsid w:val="006B5F8B"/>
    <w:rsid w:val="006B6493"/>
    <w:rsid w:val="006B67B3"/>
    <w:rsid w:val="006B720F"/>
    <w:rsid w:val="006C034F"/>
    <w:rsid w:val="006C06F1"/>
    <w:rsid w:val="006C0B5C"/>
    <w:rsid w:val="006C3EF5"/>
    <w:rsid w:val="006C4DA1"/>
    <w:rsid w:val="006C53A8"/>
    <w:rsid w:val="006C55A8"/>
    <w:rsid w:val="006C56E8"/>
    <w:rsid w:val="006C58DF"/>
    <w:rsid w:val="006C69C3"/>
    <w:rsid w:val="006D05A7"/>
    <w:rsid w:val="006D16D8"/>
    <w:rsid w:val="006D21EA"/>
    <w:rsid w:val="006D3988"/>
    <w:rsid w:val="006D4A5A"/>
    <w:rsid w:val="006D4FE5"/>
    <w:rsid w:val="006D6833"/>
    <w:rsid w:val="006D7E47"/>
    <w:rsid w:val="006E0CD1"/>
    <w:rsid w:val="006E4F21"/>
    <w:rsid w:val="006E51AD"/>
    <w:rsid w:val="006E5CE5"/>
    <w:rsid w:val="006E6434"/>
    <w:rsid w:val="006E6854"/>
    <w:rsid w:val="006E6BC4"/>
    <w:rsid w:val="006E75B7"/>
    <w:rsid w:val="006E7DF0"/>
    <w:rsid w:val="006F0502"/>
    <w:rsid w:val="006F0BCF"/>
    <w:rsid w:val="006F0EB6"/>
    <w:rsid w:val="006F4481"/>
    <w:rsid w:val="006F4ABC"/>
    <w:rsid w:val="006F7EC8"/>
    <w:rsid w:val="00700193"/>
    <w:rsid w:val="0070056F"/>
    <w:rsid w:val="007017BC"/>
    <w:rsid w:val="007020CC"/>
    <w:rsid w:val="0070286E"/>
    <w:rsid w:val="0070366C"/>
    <w:rsid w:val="00704F14"/>
    <w:rsid w:val="007102B2"/>
    <w:rsid w:val="0071075B"/>
    <w:rsid w:val="0071156A"/>
    <w:rsid w:val="00711C53"/>
    <w:rsid w:val="00713913"/>
    <w:rsid w:val="00715A12"/>
    <w:rsid w:val="00716D32"/>
    <w:rsid w:val="00717327"/>
    <w:rsid w:val="00717427"/>
    <w:rsid w:val="0072092C"/>
    <w:rsid w:val="00721294"/>
    <w:rsid w:val="007223CF"/>
    <w:rsid w:val="00723E25"/>
    <w:rsid w:val="00724298"/>
    <w:rsid w:val="00726353"/>
    <w:rsid w:val="00727F00"/>
    <w:rsid w:val="00730CD0"/>
    <w:rsid w:val="00732B24"/>
    <w:rsid w:val="00732DF6"/>
    <w:rsid w:val="00736373"/>
    <w:rsid w:val="007363A9"/>
    <w:rsid w:val="00740104"/>
    <w:rsid w:val="0074048B"/>
    <w:rsid w:val="0074079E"/>
    <w:rsid w:val="0074084A"/>
    <w:rsid w:val="00742D85"/>
    <w:rsid w:val="007430D9"/>
    <w:rsid w:val="00744673"/>
    <w:rsid w:val="00744886"/>
    <w:rsid w:val="007458EF"/>
    <w:rsid w:val="00747072"/>
    <w:rsid w:val="00747277"/>
    <w:rsid w:val="007474EE"/>
    <w:rsid w:val="007475AC"/>
    <w:rsid w:val="00747DDE"/>
    <w:rsid w:val="00750567"/>
    <w:rsid w:val="00751147"/>
    <w:rsid w:val="00751304"/>
    <w:rsid w:val="00752B54"/>
    <w:rsid w:val="007542D3"/>
    <w:rsid w:val="00755A53"/>
    <w:rsid w:val="00756D77"/>
    <w:rsid w:val="00757AFF"/>
    <w:rsid w:val="00761E51"/>
    <w:rsid w:val="00762000"/>
    <w:rsid w:val="00762C09"/>
    <w:rsid w:val="00762DFA"/>
    <w:rsid w:val="0076478C"/>
    <w:rsid w:val="007647CF"/>
    <w:rsid w:val="0076543B"/>
    <w:rsid w:val="00765FF7"/>
    <w:rsid w:val="00766278"/>
    <w:rsid w:val="00766C4D"/>
    <w:rsid w:val="00770ABB"/>
    <w:rsid w:val="00773454"/>
    <w:rsid w:val="007740D7"/>
    <w:rsid w:val="0077468D"/>
    <w:rsid w:val="00774DE6"/>
    <w:rsid w:val="00774E80"/>
    <w:rsid w:val="00775320"/>
    <w:rsid w:val="007756A7"/>
    <w:rsid w:val="00775A36"/>
    <w:rsid w:val="00776BA4"/>
    <w:rsid w:val="00776EA2"/>
    <w:rsid w:val="00780969"/>
    <w:rsid w:val="00781317"/>
    <w:rsid w:val="00783155"/>
    <w:rsid w:val="007834E7"/>
    <w:rsid w:val="00783DDB"/>
    <w:rsid w:val="00785A5D"/>
    <w:rsid w:val="00785E09"/>
    <w:rsid w:val="0078680D"/>
    <w:rsid w:val="007872B0"/>
    <w:rsid w:val="00787541"/>
    <w:rsid w:val="00787B31"/>
    <w:rsid w:val="00793FE9"/>
    <w:rsid w:val="007946B0"/>
    <w:rsid w:val="007946F5"/>
    <w:rsid w:val="007950D2"/>
    <w:rsid w:val="00795AA0"/>
    <w:rsid w:val="00796163"/>
    <w:rsid w:val="007965E5"/>
    <w:rsid w:val="0079761A"/>
    <w:rsid w:val="007A09B8"/>
    <w:rsid w:val="007A1B8D"/>
    <w:rsid w:val="007A3015"/>
    <w:rsid w:val="007A30F2"/>
    <w:rsid w:val="007A694E"/>
    <w:rsid w:val="007A7316"/>
    <w:rsid w:val="007B0206"/>
    <w:rsid w:val="007B1A9A"/>
    <w:rsid w:val="007B2A61"/>
    <w:rsid w:val="007B3E26"/>
    <w:rsid w:val="007B66EC"/>
    <w:rsid w:val="007B6D1A"/>
    <w:rsid w:val="007B7F91"/>
    <w:rsid w:val="007C1186"/>
    <w:rsid w:val="007C2227"/>
    <w:rsid w:val="007C22A1"/>
    <w:rsid w:val="007C2B79"/>
    <w:rsid w:val="007C36F3"/>
    <w:rsid w:val="007C4217"/>
    <w:rsid w:val="007C4E6C"/>
    <w:rsid w:val="007C5223"/>
    <w:rsid w:val="007C5290"/>
    <w:rsid w:val="007C6292"/>
    <w:rsid w:val="007C701E"/>
    <w:rsid w:val="007C7A9D"/>
    <w:rsid w:val="007D0A07"/>
    <w:rsid w:val="007D1301"/>
    <w:rsid w:val="007D2120"/>
    <w:rsid w:val="007D2C8F"/>
    <w:rsid w:val="007D3510"/>
    <w:rsid w:val="007D3AE9"/>
    <w:rsid w:val="007D3E9F"/>
    <w:rsid w:val="007D5010"/>
    <w:rsid w:val="007E0BA8"/>
    <w:rsid w:val="007E1057"/>
    <w:rsid w:val="007E239E"/>
    <w:rsid w:val="007E33DA"/>
    <w:rsid w:val="007E3D3B"/>
    <w:rsid w:val="007E7BC2"/>
    <w:rsid w:val="007E7EE5"/>
    <w:rsid w:val="007F0760"/>
    <w:rsid w:val="007F0AC5"/>
    <w:rsid w:val="007F2245"/>
    <w:rsid w:val="007F3BA4"/>
    <w:rsid w:val="007F4BA5"/>
    <w:rsid w:val="007F566F"/>
    <w:rsid w:val="007F5C2B"/>
    <w:rsid w:val="007F705F"/>
    <w:rsid w:val="0080016E"/>
    <w:rsid w:val="008011BE"/>
    <w:rsid w:val="00805E88"/>
    <w:rsid w:val="008067C1"/>
    <w:rsid w:val="00806A3E"/>
    <w:rsid w:val="008121FA"/>
    <w:rsid w:val="008124E4"/>
    <w:rsid w:val="00812E8D"/>
    <w:rsid w:val="00813094"/>
    <w:rsid w:val="008143DF"/>
    <w:rsid w:val="008151FF"/>
    <w:rsid w:val="00817359"/>
    <w:rsid w:val="00820519"/>
    <w:rsid w:val="0082057B"/>
    <w:rsid w:val="00821BE3"/>
    <w:rsid w:val="00821D3F"/>
    <w:rsid w:val="00822BE6"/>
    <w:rsid w:val="00824713"/>
    <w:rsid w:val="00827DC4"/>
    <w:rsid w:val="00830395"/>
    <w:rsid w:val="0083098B"/>
    <w:rsid w:val="00830A6B"/>
    <w:rsid w:val="00830D7C"/>
    <w:rsid w:val="008310EC"/>
    <w:rsid w:val="008339D9"/>
    <w:rsid w:val="00833A7F"/>
    <w:rsid w:val="008343C8"/>
    <w:rsid w:val="008346EE"/>
    <w:rsid w:val="008355AB"/>
    <w:rsid w:val="00835D52"/>
    <w:rsid w:val="0083601B"/>
    <w:rsid w:val="008363FE"/>
    <w:rsid w:val="00836B43"/>
    <w:rsid w:val="00837C9B"/>
    <w:rsid w:val="008401C3"/>
    <w:rsid w:val="0084060D"/>
    <w:rsid w:val="00840E25"/>
    <w:rsid w:val="00841262"/>
    <w:rsid w:val="008418F6"/>
    <w:rsid w:val="00841CAA"/>
    <w:rsid w:val="00842BEF"/>
    <w:rsid w:val="00843742"/>
    <w:rsid w:val="00843AF5"/>
    <w:rsid w:val="008441CB"/>
    <w:rsid w:val="00844B2E"/>
    <w:rsid w:val="00845F5C"/>
    <w:rsid w:val="00845FEA"/>
    <w:rsid w:val="00846610"/>
    <w:rsid w:val="00847291"/>
    <w:rsid w:val="008472A8"/>
    <w:rsid w:val="00850466"/>
    <w:rsid w:val="0085048B"/>
    <w:rsid w:val="00850515"/>
    <w:rsid w:val="00852318"/>
    <w:rsid w:val="008526F9"/>
    <w:rsid w:val="0085295E"/>
    <w:rsid w:val="0085375D"/>
    <w:rsid w:val="00853E1B"/>
    <w:rsid w:val="0085405F"/>
    <w:rsid w:val="0085430B"/>
    <w:rsid w:val="00855FA0"/>
    <w:rsid w:val="00856808"/>
    <w:rsid w:val="00857137"/>
    <w:rsid w:val="00857890"/>
    <w:rsid w:val="00860A9F"/>
    <w:rsid w:val="00861584"/>
    <w:rsid w:val="008623E0"/>
    <w:rsid w:val="008624CE"/>
    <w:rsid w:val="00864499"/>
    <w:rsid w:val="00866B2D"/>
    <w:rsid w:val="00866C0C"/>
    <w:rsid w:val="00867FBF"/>
    <w:rsid w:val="00873712"/>
    <w:rsid w:val="0087598D"/>
    <w:rsid w:val="00876E4F"/>
    <w:rsid w:val="00877293"/>
    <w:rsid w:val="0087775E"/>
    <w:rsid w:val="00881366"/>
    <w:rsid w:val="00882338"/>
    <w:rsid w:val="00890416"/>
    <w:rsid w:val="008906B6"/>
    <w:rsid w:val="00890E39"/>
    <w:rsid w:val="008915D2"/>
    <w:rsid w:val="00892578"/>
    <w:rsid w:val="00892FBB"/>
    <w:rsid w:val="008A1A85"/>
    <w:rsid w:val="008A2BC8"/>
    <w:rsid w:val="008A3617"/>
    <w:rsid w:val="008A3DF3"/>
    <w:rsid w:val="008A453D"/>
    <w:rsid w:val="008A52E4"/>
    <w:rsid w:val="008A6068"/>
    <w:rsid w:val="008A64AA"/>
    <w:rsid w:val="008A7437"/>
    <w:rsid w:val="008B05A9"/>
    <w:rsid w:val="008B0B89"/>
    <w:rsid w:val="008B0C13"/>
    <w:rsid w:val="008B23A8"/>
    <w:rsid w:val="008B3870"/>
    <w:rsid w:val="008B3DCF"/>
    <w:rsid w:val="008B406C"/>
    <w:rsid w:val="008B45F9"/>
    <w:rsid w:val="008B6864"/>
    <w:rsid w:val="008B7147"/>
    <w:rsid w:val="008B7417"/>
    <w:rsid w:val="008C01EA"/>
    <w:rsid w:val="008C2716"/>
    <w:rsid w:val="008C3C35"/>
    <w:rsid w:val="008C527E"/>
    <w:rsid w:val="008C68E3"/>
    <w:rsid w:val="008C75A3"/>
    <w:rsid w:val="008D017F"/>
    <w:rsid w:val="008D55A7"/>
    <w:rsid w:val="008D5B79"/>
    <w:rsid w:val="008D6339"/>
    <w:rsid w:val="008D667D"/>
    <w:rsid w:val="008D77E8"/>
    <w:rsid w:val="008E0067"/>
    <w:rsid w:val="008E13BB"/>
    <w:rsid w:val="008E2805"/>
    <w:rsid w:val="008E3260"/>
    <w:rsid w:val="008E3C19"/>
    <w:rsid w:val="008E4021"/>
    <w:rsid w:val="008E567B"/>
    <w:rsid w:val="008E5CC0"/>
    <w:rsid w:val="008F2079"/>
    <w:rsid w:val="008F275C"/>
    <w:rsid w:val="008F3148"/>
    <w:rsid w:val="008F3CC8"/>
    <w:rsid w:val="008F4251"/>
    <w:rsid w:val="008F4668"/>
    <w:rsid w:val="008F53A0"/>
    <w:rsid w:val="008F5451"/>
    <w:rsid w:val="008F554C"/>
    <w:rsid w:val="008F6897"/>
    <w:rsid w:val="008F6C48"/>
    <w:rsid w:val="008F7CE1"/>
    <w:rsid w:val="008F7D0C"/>
    <w:rsid w:val="009003DB"/>
    <w:rsid w:val="00900E02"/>
    <w:rsid w:val="00900F09"/>
    <w:rsid w:val="00901BDE"/>
    <w:rsid w:val="00902237"/>
    <w:rsid w:val="00902D19"/>
    <w:rsid w:val="009038E7"/>
    <w:rsid w:val="00903D9F"/>
    <w:rsid w:val="0090414F"/>
    <w:rsid w:val="0090483E"/>
    <w:rsid w:val="0090510B"/>
    <w:rsid w:val="009052AE"/>
    <w:rsid w:val="009056C0"/>
    <w:rsid w:val="009059D9"/>
    <w:rsid w:val="00910F8B"/>
    <w:rsid w:val="0091243C"/>
    <w:rsid w:val="00912886"/>
    <w:rsid w:val="009134E5"/>
    <w:rsid w:val="009177EB"/>
    <w:rsid w:val="009209CC"/>
    <w:rsid w:val="00920FF7"/>
    <w:rsid w:val="0092149D"/>
    <w:rsid w:val="00922992"/>
    <w:rsid w:val="00923DB9"/>
    <w:rsid w:val="00924289"/>
    <w:rsid w:val="009252F9"/>
    <w:rsid w:val="00925830"/>
    <w:rsid w:val="00925831"/>
    <w:rsid w:val="00927FA8"/>
    <w:rsid w:val="009303FC"/>
    <w:rsid w:val="00932DF0"/>
    <w:rsid w:val="009340DA"/>
    <w:rsid w:val="00934198"/>
    <w:rsid w:val="00934539"/>
    <w:rsid w:val="00935384"/>
    <w:rsid w:val="00935980"/>
    <w:rsid w:val="00937D0E"/>
    <w:rsid w:val="0094068A"/>
    <w:rsid w:val="00940B09"/>
    <w:rsid w:val="00940C30"/>
    <w:rsid w:val="00940C94"/>
    <w:rsid w:val="00940F72"/>
    <w:rsid w:val="00941E89"/>
    <w:rsid w:val="00942FE9"/>
    <w:rsid w:val="00944D53"/>
    <w:rsid w:val="00945473"/>
    <w:rsid w:val="0094693F"/>
    <w:rsid w:val="009504BD"/>
    <w:rsid w:val="009504E8"/>
    <w:rsid w:val="009522B0"/>
    <w:rsid w:val="00955106"/>
    <w:rsid w:val="00955BD8"/>
    <w:rsid w:val="009566AC"/>
    <w:rsid w:val="0095712A"/>
    <w:rsid w:val="00960271"/>
    <w:rsid w:val="00960523"/>
    <w:rsid w:val="009609CE"/>
    <w:rsid w:val="00960A07"/>
    <w:rsid w:val="009619C6"/>
    <w:rsid w:val="0096282B"/>
    <w:rsid w:val="00962EA8"/>
    <w:rsid w:val="00963540"/>
    <w:rsid w:val="00963D52"/>
    <w:rsid w:val="009649B1"/>
    <w:rsid w:val="009659FB"/>
    <w:rsid w:val="0097001B"/>
    <w:rsid w:val="00970024"/>
    <w:rsid w:val="00971AFF"/>
    <w:rsid w:val="00971E8C"/>
    <w:rsid w:val="00972707"/>
    <w:rsid w:val="009733F3"/>
    <w:rsid w:val="0097340E"/>
    <w:rsid w:val="009740B4"/>
    <w:rsid w:val="00974838"/>
    <w:rsid w:val="00980BDE"/>
    <w:rsid w:val="00982145"/>
    <w:rsid w:val="00982640"/>
    <w:rsid w:val="00982963"/>
    <w:rsid w:val="00983D48"/>
    <w:rsid w:val="00986995"/>
    <w:rsid w:val="00987E23"/>
    <w:rsid w:val="00987FD3"/>
    <w:rsid w:val="0099099B"/>
    <w:rsid w:val="00990D4C"/>
    <w:rsid w:val="00990FCA"/>
    <w:rsid w:val="0099258E"/>
    <w:rsid w:val="00995247"/>
    <w:rsid w:val="0099597D"/>
    <w:rsid w:val="00996DAF"/>
    <w:rsid w:val="00997871"/>
    <w:rsid w:val="009A02E1"/>
    <w:rsid w:val="009A10F2"/>
    <w:rsid w:val="009A3542"/>
    <w:rsid w:val="009A5709"/>
    <w:rsid w:val="009A5A0E"/>
    <w:rsid w:val="009A6040"/>
    <w:rsid w:val="009A6595"/>
    <w:rsid w:val="009B0E14"/>
    <w:rsid w:val="009B4707"/>
    <w:rsid w:val="009B48D8"/>
    <w:rsid w:val="009B52F4"/>
    <w:rsid w:val="009B5A42"/>
    <w:rsid w:val="009B5B01"/>
    <w:rsid w:val="009B5CAD"/>
    <w:rsid w:val="009B6228"/>
    <w:rsid w:val="009B6712"/>
    <w:rsid w:val="009B6B9C"/>
    <w:rsid w:val="009B6DC9"/>
    <w:rsid w:val="009B70E0"/>
    <w:rsid w:val="009B713C"/>
    <w:rsid w:val="009C0C51"/>
    <w:rsid w:val="009C1698"/>
    <w:rsid w:val="009C18AC"/>
    <w:rsid w:val="009C20CF"/>
    <w:rsid w:val="009C230F"/>
    <w:rsid w:val="009C32DF"/>
    <w:rsid w:val="009C39EA"/>
    <w:rsid w:val="009C5007"/>
    <w:rsid w:val="009C5EB5"/>
    <w:rsid w:val="009D0E31"/>
    <w:rsid w:val="009D1587"/>
    <w:rsid w:val="009D2C37"/>
    <w:rsid w:val="009D67DC"/>
    <w:rsid w:val="009E024D"/>
    <w:rsid w:val="009E06EA"/>
    <w:rsid w:val="009E0866"/>
    <w:rsid w:val="009E27C5"/>
    <w:rsid w:val="009E3241"/>
    <w:rsid w:val="009E3A2E"/>
    <w:rsid w:val="009E4785"/>
    <w:rsid w:val="009E5661"/>
    <w:rsid w:val="009E5B3D"/>
    <w:rsid w:val="009E6F29"/>
    <w:rsid w:val="009E7EE8"/>
    <w:rsid w:val="009F0094"/>
    <w:rsid w:val="009F16E6"/>
    <w:rsid w:val="009F21FA"/>
    <w:rsid w:val="009F3478"/>
    <w:rsid w:val="009F34FF"/>
    <w:rsid w:val="00A00B56"/>
    <w:rsid w:val="00A0199E"/>
    <w:rsid w:val="00A01E1D"/>
    <w:rsid w:val="00A03EBE"/>
    <w:rsid w:val="00A04D2A"/>
    <w:rsid w:val="00A05A8E"/>
    <w:rsid w:val="00A0628C"/>
    <w:rsid w:val="00A06CF9"/>
    <w:rsid w:val="00A06F10"/>
    <w:rsid w:val="00A07D33"/>
    <w:rsid w:val="00A07DE1"/>
    <w:rsid w:val="00A10B23"/>
    <w:rsid w:val="00A10C62"/>
    <w:rsid w:val="00A12757"/>
    <w:rsid w:val="00A13C80"/>
    <w:rsid w:val="00A14D52"/>
    <w:rsid w:val="00A15321"/>
    <w:rsid w:val="00A16594"/>
    <w:rsid w:val="00A17D62"/>
    <w:rsid w:val="00A2036A"/>
    <w:rsid w:val="00A22A51"/>
    <w:rsid w:val="00A23771"/>
    <w:rsid w:val="00A246E9"/>
    <w:rsid w:val="00A24A9D"/>
    <w:rsid w:val="00A251EA"/>
    <w:rsid w:val="00A2536C"/>
    <w:rsid w:val="00A25786"/>
    <w:rsid w:val="00A268C9"/>
    <w:rsid w:val="00A31646"/>
    <w:rsid w:val="00A31FBC"/>
    <w:rsid w:val="00A323C6"/>
    <w:rsid w:val="00A3335A"/>
    <w:rsid w:val="00A33893"/>
    <w:rsid w:val="00A34B75"/>
    <w:rsid w:val="00A34DC2"/>
    <w:rsid w:val="00A35373"/>
    <w:rsid w:val="00A36121"/>
    <w:rsid w:val="00A40E83"/>
    <w:rsid w:val="00A411B1"/>
    <w:rsid w:val="00A421E4"/>
    <w:rsid w:val="00A446F5"/>
    <w:rsid w:val="00A45296"/>
    <w:rsid w:val="00A51793"/>
    <w:rsid w:val="00A52EEA"/>
    <w:rsid w:val="00A52F85"/>
    <w:rsid w:val="00A53082"/>
    <w:rsid w:val="00A558B1"/>
    <w:rsid w:val="00A55E15"/>
    <w:rsid w:val="00A606F3"/>
    <w:rsid w:val="00A6187F"/>
    <w:rsid w:val="00A625CA"/>
    <w:rsid w:val="00A63F69"/>
    <w:rsid w:val="00A64C00"/>
    <w:rsid w:val="00A65235"/>
    <w:rsid w:val="00A652E1"/>
    <w:rsid w:val="00A65488"/>
    <w:rsid w:val="00A673EF"/>
    <w:rsid w:val="00A70BFA"/>
    <w:rsid w:val="00A71002"/>
    <w:rsid w:val="00A71FD7"/>
    <w:rsid w:val="00A7499D"/>
    <w:rsid w:val="00A76394"/>
    <w:rsid w:val="00A80B4C"/>
    <w:rsid w:val="00A815D5"/>
    <w:rsid w:val="00A834E5"/>
    <w:rsid w:val="00A83BD2"/>
    <w:rsid w:val="00A841EB"/>
    <w:rsid w:val="00A857F0"/>
    <w:rsid w:val="00A86385"/>
    <w:rsid w:val="00A872EB"/>
    <w:rsid w:val="00A91CE1"/>
    <w:rsid w:val="00A91F1C"/>
    <w:rsid w:val="00A940D5"/>
    <w:rsid w:val="00A94DE5"/>
    <w:rsid w:val="00A950E9"/>
    <w:rsid w:val="00A95C18"/>
    <w:rsid w:val="00A95C27"/>
    <w:rsid w:val="00A95FEA"/>
    <w:rsid w:val="00A9648D"/>
    <w:rsid w:val="00A96F35"/>
    <w:rsid w:val="00A96FAC"/>
    <w:rsid w:val="00AA0966"/>
    <w:rsid w:val="00AA2EE1"/>
    <w:rsid w:val="00AA5A84"/>
    <w:rsid w:val="00AA5B41"/>
    <w:rsid w:val="00AA5B43"/>
    <w:rsid w:val="00AA6022"/>
    <w:rsid w:val="00AA64F5"/>
    <w:rsid w:val="00AA676F"/>
    <w:rsid w:val="00AA6FEE"/>
    <w:rsid w:val="00AB01D8"/>
    <w:rsid w:val="00AB1BE2"/>
    <w:rsid w:val="00AB30EC"/>
    <w:rsid w:val="00AB38EE"/>
    <w:rsid w:val="00AB4DA1"/>
    <w:rsid w:val="00AC066E"/>
    <w:rsid w:val="00AC0D3B"/>
    <w:rsid w:val="00AC11B7"/>
    <w:rsid w:val="00AC23E6"/>
    <w:rsid w:val="00AC2FEE"/>
    <w:rsid w:val="00AC475C"/>
    <w:rsid w:val="00AC4E6D"/>
    <w:rsid w:val="00AC50CA"/>
    <w:rsid w:val="00AC7B32"/>
    <w:rsid w:val="00AC7EAF"/>
    <w:rsid w:val="00AD08EA"/>
    <w:rsid w:val="00AD1C76"/>
    <w:rsid w:val="00AD251B"/>
    <w:rsid w:val="00AD2C81"/>
    <w:rsid w:val="00AD2FB7"/>
    <w:rsid w:val="00AD31A0"/>
    <w:rsid w:val="00AD31D1"/>
    <w:rsid w:val="00AD47AD"/>
    <w:rsid w:val="00AE046A"/>
    <w:rsid w:val="00AE04E9"/>
    <w:rsid w:val="00AE3E1B"/>
    <w:rsid w:val="00AE409C"/>
    <w:rsid w:val="00AE51ED"/>
    <w:rsid w:val="00AE6720"/>
    <w:rsid w:val="00AE6D5B"/>
    <w:rsid w:val="00AE77E9"/>
    <w:rsid w:val="00AE7D52"/>
    <w:rsid w:val="00AE7D71"/>
    <w:rsid w:val="00AF1041"/>
    <w:rsid w:val="00AF4C59"/>
    <w:rsid w:val="00AF62EF"/>
    <w:rsid w:val="00AF7E94"/>
    <w:rsid w:val="00B002AF"/>
    <w:rsid w:val="00B00B6A"/>
    <w:rsid w:val="00B01944"/>
    <w:rsid w:val="00B035D0"/>
    <w:rsid w:val="00B05865"/>
    <w:rsid w:val="00B05CB0"/>
    <w:rsid w:val="00B05D75"/>
    <w:rsid w:val="00B06054"/>
    <w:rsid w:val="00B0698C"/>
    <w:rsid w:val="00B07121"/>
    <w:rsid w:val="00B072A3"/>
    <w:rsid w:val="00B07371"/>
    <w:rsid w:val="00B0783A"/>
    <w:rsid w:val="00B07A67"/>
    <w:rsid w:val="00B07BA3"/>
    <w:rsid w:val="00B10532"/>
    <w:rsid w:val="00B10847"/>
    <w:rsid w:val="00B10EB2"/>
    <w:rsid w:val="00B11674"/>
    <w:rsid w:val="00B120C9"/>
    <w:rsid w:val="00B139FB"/>
    <w:rsid w:val="00B14423"/>
    <w:rsid w:val="00B15137"/>
    <w:rsid w:val="00B15AA6"/>
    <w:rsid w:val="00B176E2"/>
    <w:rsid w:val="00B2024D"/>
    <w:rsid w:val="00B25C63"/>
    <w:rsid w:val="00B2651E"/>
    <w:rsid w:val="00B302C2"/>
    <w:rsid w:val="00B30D32"/>
    <w:rsid w:val="00B338C6"/>
    <w:rsid w:val="00B33920"/>
    <w:rsid w:val="00B33EED"/>
    <w:rsid w:val="00B34846"/>
    <w:rsid w:val="00B369A6"/>
    <w:rsid w:val="00B3709C"/>
    <w:rsid w:val="00B37292"/>
    <w:rsid w:val="00B37E12"/>
    <w:rsid w:val="00B40724"/>
    <w:rsid w:val="00B42A0F"/>
    <w:rsid w:val="00B4443F"/>
    <w:rsid w:val="00B45E3D"/>
    <w:rsid w:val="00B47234"/>
    <w:rsid w:val="00B47502"/>
    <w:rsid w:val="00B47D55"/>
    <w:rsid w:val="00B50B1F"/>
    <w:rsid w:val="00B50DE7"/>
    <w:rsid w:val="00B50F25"/>
    <w:rsid w:val="00B51F20"/>
    <w:rsid w:val="00B53358"/>
    <w:rsid w:val="00B556BD"/>
    <w:rsid w:val="00B55F52"/>
    <w:rsid w:val="00B57508"/>
    <w:rsid w:val="00B57800"/>
    <w:rsid w:val="00B614BF"/>
    <w:rsid w:val="00B61E32"/>
    <w:rsid w:val="00B6302D"/>
    <w:rsid w:val="00B651C0"/>
    <w:rsid w:val="00B66D64"/>
    <w:rsid w:val="00B70278"/>
    <w:rsid w:val="00B70D86"/>
    <w:rsid w:val="00B71DAD"/>
    <w:rsid w:val="00B72F9F"/>
    <w:rsid w:val="00B72FDF"/>
    <w:rsid w:val="00B7318B"/>
    <w:rsid w:val="00B73AA8"/>
    <w:rsid w:val="00B73C46"/>
    <w:rsid w:val="00B77243"/>
    <w:rsid w:val="00B77D5C"/>
    <w:rsid w:val="00B84218"/>
    <w:rsid w:val="00B846C3"/>
    <w:rsid w:val="00B90CF5"/>
    <w:rsid w:val="00B93DFA"/>
    <w:rsid w:val="00B957DB"/>
    <w:rsid w:val="00B966F1"/>
    <w:rsid w:val="00B966F2"/>
    <w:rsid w:val="00B975EB"/>
    <w:rsid w:val="00B97CBE"/>
    <w:rsid w:val="00BA0452"/>
    <w:rsid w:val="00BA1AE8"/>
    <w:rsid w:val="00BA2091"/>
    <w:rsid w:val="00BA26AC"/>
    <w:rsid w:val="00BA494A"/>
    <w:rsid w:val="00BA5211"/>
    <w:rsid w:val="00BA5A56"/>
    <w:rsid w:val="00BA7709"/>
    <w:rsid w:val="00BA7A79"/>
    <w:rsid w:val="00BB00A1"/>
    <w:rsid w:val="00BB07FB"/>
    <w:rsid w:val="00BB186A"/>
    <w:rsid w:val="00BB1D1F"/>
    <w:rsid w:val="00BB5ADA"/>
    <w:rsid w:val="00BB5F54"/>
    <w:rsid w:val="00BB62ED"/>
    <w:rsid w:val="00BB71DE"/>
    <w:rsid w:val="00BB7DC0"/>
    <w:rsid w:val="00BC1517"/>
    <w:rsid w:val="00BC1BA3"/>
    <w:rsid w:val="00BC1CBE"/>
    <w:rsid w:val="00BC1D6F"/>
    <w:rsid w:val="00BC2D60"/>
    <w:rsid w:val="00BC43F7"/>
    <w:rsid w:val="00BC4964"/>
    <w:rsid w:val="00BC5FED"/>
    <w:rsid w:val="00BC613E"/>
    <w:rsid w:val="00BC6BB9"/>
    <w:rsid w:val="00BC6FC7"/>
    <w:rsid w:val="00BD0A7C"/>
    <w:rsid w:val="00BD2129"/>
    <w:rsid w:val="00BD2531"/>
    <w:rsid w:val="00BD6C86"/>
    <w:rsid w:val="00BE0FED"/>
    <w:rsid w:val="00BE2CBE"/>
    <w:rsid w:val="00BE43FC"/>
    <w:rsid w:val="00BE58CC"/>
    <w:rsid w:val="00BE5C0A"/>
    <w:rsid w:val="00BE6930"/>
    <w:rsid w:val="00BE7F8D"/>
    <w:rsid w:val="00BF1291"/>
    <w:rsid w:val="00BF2CD0"/>
    <w:rsid w:val="00BF30B5"/>
    <w:rsid w:val="00BF467D"/>
    <w:rsid w:val="00BF4F72"/>
    <w:rsid w:val="00BF5882"/>
    <w:rsid w:val="00BF5BF0"/>
    <w:rsid w:val="00BF5E52"/>
    <w:rsid w:val="00BF7891"/>
    <w:rsid w:val="00C00081"/>
    <w:rsid w:val="00C005E6"/>
    <w:rsid w:val="00C00642"/>
    <w:rsid w:val="00C0094C"/>
    <w:rsid w:val="00C01196"/>
    <w:rsid w:val="00C014EF"/>
    <w:rsid w:val="00C01613"/>
    <w:rsid w:val="00C01E8F"/>
    <w:rsid w:val="00C0219B"/>
    <w:rsid w:val="00C03FFC"/>
    <w:rsid w:val="00C07528"/>
    <w:rsid w:val="00C07B36"/>
    <w:rsid w:val="00C10409"/>
    <w:rsid w:val="00C104D6"/>
    <w:rsid w:val="00C117CF"/>
    <w:rsid w:val="00C11CC6"/>
    <w:rsid w:val="00C1332D"/>
    <w:rsid w:val="00C14B33"/>
    <w:rsid w:val="00C14FC6"/>
    <w:rsid w:val="00C15D8D"/>
    <w:rsid w:val="00C16CF5"/>
    <w:rsid w:val="00C17D51"/>
    <w:rsid w:val="00C2171D"/>
    <w:rsid w:val="00C22C0A"/>
    <w:rsid w:val="00C23140"/>
    <w:rsid w:val="00C23DB9"/>
    <w:rsid w:val="00C24065"/>
    <w:rsid w:val="00C24DB1"/>
    <w:rsid w:val="00C24FC1"/>
    <w:rsid w:val="00C25CA6"/>
    <w:rsid w:val="00C26EB3"/>
    <w:rsid w:val="00C26FBB"/>
    <w:rsid w:val="00C27259"/>
    <w:rsid w:val="00C275F3"/>
    <w:rsid w:val="00C302F6"/>
    <w:rsid w:val="00C307C2"/>
    <w:rsid w:val="00C30813"/>
    <w:rsid w:val="00C30BD7"/>
    <w:rsid w:val="00C30DA3"/>
    <w:rsid w:val="00C33C50"/>
    <w:rsid w:val="00C34E91"/>
    <w:rsid w:val="00C3590B"/>
    <w:rsid w:val="00C36323"/>
    <w:rsid w:val="00C373BD"/>
    <w:rsid w:val="00C41E51"/>
    <w:rsid w:val="00C42427"/>
    <w:rsid w:val="00C42A2E"/>
    <w:rsid w:val="00C431C0"/>
    <w:rsid w:val="00C43F99"/>
    <w:rsid w:val="00C4465C"/>
    <w:rsid w:val="00C450DF"/>
    <w:rsid w:val="00C4537B"/>
    <w:rsid w:val="00C461B9"/>
    <w:rsid w:val="00C468C9"/>
    <w:rsid w:val="00C4771F"/>
    <w:rsid w:val="00C513D0"/>
    <w:rsid w:val="00C53277"/>
    <w:rsid w:val="00C5577D"/>
    <w:rsid w:val="00C61708"/>
    <w:rsid w:val="00C6408A"/>
    <w:rsid w:val="00C654C2"/>
    <w:rsid w:val="00C70256"/>
    <w:rsid w:val="00C71C79"/>
    <w:rsid w:val="00C7300A"/>
    <w:rsid w:val="00C738AF"/>
    <w:rsid w:val="00C75870"/>
    <w:rsid w:val="00C763BD"/>
    <w:rsid w:val="00C76742"/>
    <w:rsid w:val="00C76A55"/>
    <w:rsid w:val="00C76D34"/>
    <w:rsid w:val="00C80B96"/>
    <w:rsid w:val="00C80EE1"/>
    <w:rsid w:val="00C82124"/>
    <w:rsid w:val="00C827EE"/>
    <w:rsid w:val="00C8357B"/>
    <w:rsid w:val="00C870CB"/>
    <w:rsid w:val="00C8794B"/>
    <w:rsid w:val="00C90A68"/>
    <w:rsid w:val="00C922D4"/>
    <w:rsid w:val="00C923D9"/>
    <w:rsid w:val="00C92ACF"/>
    <w:rsid w:val="00C92B7C"/>
    <w:rsid w:val="00C93F51"/>
    <w:rsid w:val="00C948D0"/>
    <w:rsid w:val="00C94E44"/>
    <w:rsid w:val="00C95458"/>
    <w:rsid w:val="00CA0025"/>
    <w:rsid w:val="00CA4A40"/>
    <w:rsid w:val="00CA5DD3"/>
    <w:rsid w:val="00CB0A66"/>
    <w:rsid w:val="00CB17C2"/>
    <w:rsid w:val="00CB2DF9"/>
    <w:rsid w:val="00CB4A89"/>
    <w:rsid w:val="00CB55AF"/>
    <w:rsid w:val="00CB5782"/>
    <w:rsid w:val="00CB7EC3"/>
    <w:rsid w:val="00CB7EF0"/>
    <w:rsid w:val="00CC0363"/>
    <w:rsid w:val="00CC1441"/>
    <w:rsid w:val="00CC1AF5"/>
    <w:rsid w:val="00CC27F4"/>
    <w:rsid w:val="00CC299C"/>
    <w:rsid w:val="00CC3530"/>
    <w:rsid w:val="00CC3556"/>
    <w:rsid w:val="00CC3DB4"/>
    <w:rsid w:val="00CC7381"/>
    <w:rsid w:val="00CC739C"/>
    <w:rsid w:val="00CD0B52"/>
    <w:rsid w:val="00CD1AA5"/>
    <w:rsid w:val="00CD36D0"/>
    <w:rsid w:val="00CD4374"/>
    <w:rsid w:val="00CD49D3"/>
    <w:rsid w:val="00CD5458"/>
    <w:rsid w:val="00CD626A"/>
    <w:rsid w:val="00CD72FB"/>
    <w:rsid w:val="00CE3459"/>
    <w:rsid w:val="00CE4C00"/>
    <w:rsid w:val="00CE75AC"/>
    <w:rsid w:val="00CF04C5"/>
    <w:rsid w:val="00CF0FE5"/>
    <w:rsid w:val="00CF1A77"/>
    <w:rsid w:val="00CF1E13"/>
    <w:rsid w:val="00CF2548"/>
    <w:rsid w:val="00CF494C"/>
    <w:rsid w:val="00CF4C33"/>
    <w:rsid w:val="00CF793F"/>
    <w:rsid w:val="00D011DB"/>
    <w:rsid w:val="00D017BB"/>
    <w:rsid w:val="00D01B99"/>
    <w:rsid w:val="00D039D8"/>
    <w:rsid w:val="00D03E99"/>
    <w:rsid w:val="00D051A0"/>
    <w:rsid w:val="00D10499"/>
    <w:rsid w:val="00D12D3A"/>
    <w:rsid w:val="00D1567D"/>
    <w:rsid w:val="00D16F2D"/>
    <w:rsid w:val="00D230BE"/>
    <w:rsid w:val="00D237B3"/>
    <w:rsid w:val="00D2397B"/>
    <w:rsid w:val="00D23B14"/>
    <w:rsid w:val="00D279CA"/>
    <w:rsid w:val="00D30D1A"/>
    <w:rsid w:val="00D31490"/>
    <w:rsid w:val="00D318C8"/>
    <w:rsid w:val="00D31C74"/>
    <w:rsid w:val="00D31D43"/>
    <w:rsid w:val="00D33067"/>
    <w:rsid w:val="00D331A0"/>
    <w:rsid w:val="00D33D04"/>
    <w:rsid w:val="00D34F15"/>
    <w:rsid w:val="00D351FB"/>
    <w:rsid w:val="00D35321"/>
    <w:rsid w:val="00D35A84"/>
    <w:rsid w:val="00D3650B"/>
    <w:rsid w:val="00D36F59"/>
    <w:rsid w:val="00D3704B"/>
    <w:rsid w:val="00D40234"/>
    <w:rsid w:val="00D40A55"/>
    <w:rsid w:val="00D41097"/>
    <w:rsid w:val="00D413D7"/>
    <w:rsid w:val="00D424D7"/>
    <w:rsid w:val="00D430D9"/>
    <w:rsid w:val="00D433A3"/>
    <w:rsid w:val="00D44443"/>
    <w:rsid w:val="00D47B75"/>
    <w:rsid w:val="00D47C8E"/>
    <w:rsid w:val="00D506D5"/>
    <w:rsid w:val="00D51F5C"/>
    <w:rsid w:val="00D523BC"/>
    <w:rsid w:val="00D52CAD"/>
    <w:rsid w:val="00D52E7C"/>
    <w:rsid w:val="00D53700"/>
    <w:rsid w:val="00D537BD"/>
    <w:rsid w:val="00D55651"/>
    <w:rsid w:val="00D55C4E"/>
    <w:rsid w:val="00D56E28"/>
    <w:rsid w:val="00D6105F"/>
    <w:rsid w:val="00D6126C"/>
    <w:rsid w:val="00D632BA"/>
    <w:rsid w:val="00D643EF"/>
    <w:rsid w:val="00D64745"/>
    <w:rsid w:val="00D67C8C"/>
    <w:rsid w:val="00D7144A"/>
    <w:rsid w:val="00D728E1"/>
    <w:rsid w:val="00D74C02"/>
    <w:rsid w:val="00D7568F"/>
    <w:rsid w:val="00D80E11"/>
    <w:rsid w:val="00D81B1A"/>
    <w:rsid w:val="00D81FDC"/>
    <w:rsid w:val="00D82150"/>
    <w:rsid w:val="00D90082"/>
    <w:rsid w:val="00D910C8"/>
    <w:rsid w:val="00D9149E"/>
    <w:rsid w:val="00D91EBD"/>
    <w:rsid w:val="00D92304"/>
    <w:rsid w:val="00D9322D"/>
    <w:rsid w:val="00D938DA"/>
    <w:rsid w:val="00D93E16"/>
    <w:rsid w:val="00D94562"/>
    <w:rsid w:val="00D94FBB"/>
    <w:rsid w:val="00D9532F"/>
    <w:rsid w:val="00D959D1"/>
    <w:rsid w:val="00D95CC2"/>
    <w:rsid w:val="00DA0530"/>
    <w:rsid w:val="00DA09A9"/>
    <w:rsid w:val="00DA1666"/>
    <w:rsid w:val="00DA18A5"/>
    <w:rsid w:val="00DA293D"/>
    <w:rsid w:val="00DA298D"/>
    <w:rsid w:val="00DA2B94"/>
    <w:rsid w:val="00DA2D64"/>
    <w:rsid w:val="00DA3FD1"/>
    <w:rsid w:val="00DA710C"/>
    <w:rsid w:val="00DB0511"/>
    <w:rsid w:val="00DB08C8"/>
    <w:rsid w:val="00DB3EC8"/>
    <w:rsid w:val="00DB5F83"/>
    <w:rsid w:val="00DC27E8"/>
    <w:rsid w:val="00DC28C1"/>
    <w:rsid w:val="00DC29CA"/>
    <w:rsid w:val="00DC2A7A"/>
    <w:rsid w:val="00DC2CDC"/>
    <w:rsid w:val="00DC5766"/>
    <w:rsid w:val="00DC5A2D"/>
    <w:rsid w:val="00DD1655"/>
    <w:rsid w:val="00DD1DA8"/>
    <w:rsid w:val="00DD413C"/>
    <w:rsid w:val="00DD4239"/>
    <w:rsid w:val="00DE1117"/>
    <w:rsid w:val="00DE15EA"/>
    <w:rsid w:val="00DE434F"/>
    <w:rsid w:val="00DE4502"/>
    <w:rsid w:val="00DE5A91"/>
    <w:rsid w:val="00DF00A5"/>
    <w:rsid w:val="00DF01DC"/>
    <w:rsid w:val="00DF089D"/>
    <w:rsid w:val="00DF1E91"/>
    <w:rsid w:val="00DF23A0"/>
    <w:rsid w:val="00DF23D9"/>
    <w:rsid w:val="00DF322D"/>
    <w:rsid w:val="00DF4102"/>
    <w:rsid w:val="00DF4601"/>
    <w:rsid w:val="00DF4619"/>
    <w:rsid w:val="00DF4967"/>
    <w:rsid w:val="00DF5119"/>
    <w:rsid w:val="00DF77FB"/>
    <w:rsid w:val="00DF7841"/>
    <w:rsid w:val="00DF7C12"/>
    <w:rsid w:val="00E0053D"/>
    <w:rsid w:val="00E0127A"/>
    <w:rsid w:val="00E03A03"/>
    <w:rsid w:val="00E06973"/>
    <w:rsid w:val="00E110FF"/>
    <w:rsid w:val="00E13264"/>
    <w:rsid w:val="00E134B6"/>
    <w:rsid w:val="00E16D39"/>
    <w:rsid w:val="00E226C7"/>
    <w:rsid w:val="00E22830"/>
    <w:rsid w:val="00E23BE0"/>
    <w:rsid w:val="00E245B1"/>
    <w:rsid w:val="00E25BBE"/>
    <w:rsid w:val="00E2708A"/>
    <w:rsid w:val="00E27496"/>
    <w:rsid w:val="00E30672"/>
    <w:rsid w:val="00E31BE9"/>
    <w:rsid w:val="00E33952"/>
    <w:rsid w:val="00E34585"/>
    <w:rsid w:val="00E35A45"/>
    <w:rsid w:val="00E415FB"/>
    <w:rsid w:val="00E4170A"/>
    <w:rsid w:val="00E41CE2"/>
    <w:rsid w:val="00E42924"/>
    <w:rsid w:val="00E42CA5"/>
    <w:rsid w:val="00E42E86"/>
    <w:rsid w:val="00E501AD"/>
    <w:rsid w:val="00E50807"/>
    <w:rsid w:val="00E50E54"/>
    <w:rsid w:val="00E5118F"/>
    <w:rsid w:val="00E51252"/>
    <w:rsid w:val="00E5161B"/>
    <w:rsid w:val="00E5308B"/>
    <w:rsid w:val="00E53DC0"/>
    <w:rsid w:val="00E56C00"/>
    <w:rsid w:val="00E56E31"/>
    <w:rsid w:val="00E578FD"/>
    <w:rsid w:val="00E60976"/>
    <w:rsid w:val="00E625F7"/>
    <w:rsid w:val="00E62FA8"/>
    <w:rsid w:val="00E633AA"/>
    <w:rsid w:val="00E64485"/>
    <w:rsid w:val="00E65042"/>
    <w:rsid w:val="00E656E7"/>
    <w:rsid w:val="00E66B0C"/>
    <w:rsid w:val="00E67618"/>
    <w:rsid w:val="00E67C2A"/>
    <w:rsid w:val="00E70530"/>
    <w:rsid w:val="00E706BB"/>
    <w:rsid w:val="00E70F01"/>
    <w:rsid w:val="00E7147A"/>
    <w:rsid w:val="00E718F1"/>
    <w:rsid w:val="00E7278C"/>
    <w:rsid w:val="00E727D7"/>
    <w:rsid w:val="00E72C87"/>
    <w:rsid w:val="00E72F17"/>
    <w:rsid w:val="00E7329E"/>
    <w:rsid w:val="00E76D1C"/>
    <w:rsid w:val="00E80C64"/>
    <w:rsid w:val="00E81E8E"/>
    <w:rsid w:val="00E84558"/>
    <w:rsid w:val="00E84A4D"/>
    <w:rsid w:val="00E8569B"/>
    <w:rsid w:val="00E857EB"/>
    <w:rsid w:val="00E86D94"/>
    <w:rsid w:val="00E9065E"/>
    <w:rsid w:val="00E909F0"/>
    <w:rsid w:val="00E922B3"/>
    <w:rsid w:val="00E924B5"/>
    <w:rsid w:val="00E92B3A"/>
    <w:rsid w:val="00E92FA3"/>
    <w:rsid w:val="00E94A16"/>
    <w:rsid w:val="00E955AA"/>
    <w:rsid w:val="00E974A4"/>
    <w:rsid w:val="00EA0224"/>
    <w:rsid w:val="00EA0791"/>
    <w:rsid w:val="00EA20C4"/>
    <w:rsid w:val="00EA26A5"/>
    <w:rsid w:val="00EA3406"/>
    <w:rsid w:val="00EA387A"/>
    <w:rsid w:val="00EA3E36"/>
    <w:rsid w:val="00EA486F"/>
    <w:rsid w:val="00EA4936"/>
    <w:rsid w:val="00EA68B4"/>
    <w:rsid w:val="00EA7A5E"/>
    <w:rsid w:val="00EB19F5"/>
    <w:rsid w:val="00EB1C64"/>
    <w:rsid w:val="00EB4A14"/>
    <w:rsid w:val="00EB5817"/>
    <w:rsid w:val="00EB61E8"/>
    <w:rsid w:val="00EB66E9"/>
    <w:rsid w:val="00EB7365"/>
    <w:rsid w:val="00EB77E2"/>
    <w:rsid w:val="00EB7D4C"/>
    <w:rsid w:val="00EC1639"/>
    <w:rsid w:val="00EC2A24"/>
    <w:rsid w:val="00EC431F"/>
    <w:rsid w:val="00EC434F"/>
    <w:rsid w:val="00EC6528"/>
    <w:rsid w:val="00ED0175"/>
    <w:rsid w:val="00ED0682"/>
    <w:rsid w:val="00ED0688"/>
    <w:rsid w:val="00ED28BE"/>
    <w:rsid w:val="00ED28CD"/>
    <w:rsid w:val="00ED5C77"/>
    <w:rsid w:val="00ED776B"/>
    <w:rsid w:val="00EE0104"/>
    <w:rsid w:val="00EE1239"/>
    <w:rsid w:val="00EE3CD3"/>
    <w:rsid w:val="00EE3D1F"/>
    <w:rsid w:val="00EE4510"/>
    <w:rsid w:val="00EE489F"/>
    <w:rsid w:val="00EE51C6"/>
    <w:rsid w:val="00EF1AF6"/>
    <w:rsid w:val="00EF31E2"/>
    <w:rsid w:val="00EF36D7"/>
    <w:rsid w:val="00EF46A4"/>
    <w:rsid w:val="00EF58CB"/>
    <w:rsid w:val="00EF7DE7"/>
    <w:rsid w:val="00F019BF"/>
    <w:rsid w:val="00F02418"/>
    <w:rsid w:val="00F02B74"/>
    <w:rsid w:val="00F02F6F"/>
    <w:rsid w:val="00F03C2E"/>
    <w:rsid w:val="00F0444F"/>
    <w:rsid w:val="00F05603"/>
    <w:rsid w:val="00F06109"/>
    <w:rsid w:val="00F064EB"/>
    <w:rsid w:val="00F07D46"/>
    <w:rsid w:val="00F1048E"/>
    <w:rsid w:val="00F1086D"/>
    <w:rsid w:val="00F1092B"/>
    <w:rsid w:val="00F10F34"/>
    <w:rsid w:val="00F16409"/>
    <w:rsid w:val="00F16C0F"/>
    <w:rsid w:val="00F1745A"/>
    <w:rsid w:val="00F17AFF"/>
    <w:rsid w:val="00F17DB7"/>
    <w:rsid w:val="00F213BB"/>
    <w:rsid w:val="00F213C1"/>
    <w:rsid w:val="00F21C23"/>
    <w:rsid w:val="00F2329B"/>
    <w:rsid w:val="00F2556C"/>
    <w:rsid w:val="00F263A7"/>
    <w:rsid w:val="00F26795"/>
    <w:rsid w:val="00F26C78"/>
    <w:rsid w:val="00F2795D"/>
    <w:rsid w:val="00F27CD3"/>
    <w:rsid w:val="00F30A4C"/>
    <w:rsid w:val="00F334D6"/>
    <w:rsid w:val="00F33674"/>
    <w:rsid w:val="00F34207"/>
    <w:rsid w:val="00F416FD"/>
    <w:rsid w:val="00F41998"/>
    <w:rsid w:val="00F42599"/>
    <w:rsid w:val="00F42D12"/>
    <w:rsid w:val="00F431CA"/>
    <w:rsid w:val="00F44B1E"/>
    <w:rsid w:val="00F454A1"/>
    <w:rsid w:val="00F45E34"/>
    <w:rsid w:val="00F45EF6"/>
    <w:rsid w:val="00F45FD4"/>
    <w:rsid w:val="00F475AA"/>
    <w:rsid w:val="00F47661"/>
    <w:rsid w:val="00F47739"/>
    <w:rsid w:val="00F507F3"/>
    <w:rsid w:val="00F51FD2"/>
    <w:rsid w:val="00F52DE9"/>
    <w:rsid w:val="00F54E35"/>
    <w:rsid w:val="00F570F8"/>
    <w:rsid w:val="00F575CF"/>
    <w:rsid w:val="00F60D34"/>
    <w:rsid w:val="00F6129F"/>
    <w:rsid w:val="00F616F5"/>
    <w:rsid w:val="00F62F69"/>
    <w:rsid w:val="00F64968"/>
    <w:rsid w:val="00F6537A"/>
    <w:rsid w:val="00F67AF6"/>
    <w:rsid w:val="00F70683"/>
    <w:rsid w:val="00F708E3"/>
    <w:rsid w:val="00F71019"/>
    <w:rsid w:val="00F726D0"/>
    <w:rsid w:val="00F73A36"/>
    <w:rsid w:val="00F73DD0"/>
    <w:rsid w:val="00F73F68"/>
    <w:rsid w:val="00F759F4"/>
    <w:rsid w:val="00F75A7E"/>
    <w:rsid w:val="00F76443"/>
    <w:rsid w:val="00F7667B"/>
    <w:rsid w:val="00F76769"/>
    <w:rsid w:val="00F803F5"/>
    <w:rsid w:val="00F80E0C"/>
    <w:rsid w:val="00F90606"/>
    <w:rsid w:val="00F910AE"/>
    <w:rsid w:val="00F914EE"/>
    <w:rsid w:val="00F92453"/>
    <w:rsid w:val="00F92C06"/>
    <w:rsid w:val="00F94027"/>
    <w:rsid w:val="00F945EC"/>
    <w:rsid w:val="00F94AD2"/>
    <w:rsid w:val="00F94E39"/>
    <w:rsid w:val="00F96113"/>
    <w:rsid w:val="00F969C9"/>
    <w:rsid w:val="00F9798E"/>
    <w:rsid w:val="00FA0155"/>
    <w:rsid w:val="00FA0404"/>
    <w:rsid w:val="00FA15EB"/>
    <w:rsid w:val="00FA229A"/>
    <w:rsid w:val="00FA283C"/>
    <w:rsid w:val="00FA3A8E"/>
    <w:rsid w:val="00FA47D3"/>
    <w:rsid w:val="00FA47E5"/>
    <w:rsid w:val="00FA48B9"/>
    <w:rsid w:val="00FA5BF1"/>
    <w:rsid w:val="00FA6020"/>
    <w:rsid w:val="00FA6241"/>
    <w:rsid w:val="00FA67E6"/>
    <w:rsid w:val="00FA6959"/>
    <w:rsid w:val="00FA6B95"/>
    <w:rsid w:val="00FA70A5"/>
    <w:rsid w:val="00FA7895"/>
    <w:rsid w:val="00FB17B3"/>
    <w:rsid w:val="00FB1E7E"/>
    <w:rsid w:val="00FB297A"/>
    <w:rsid w:val="00FB47C3"/>
    <w:rsid w:val="00FB4AC6"/>
    <w:rsid w:val="00FB5480"/>
    <w:rsid w:val="00FB6192"/>
    <w:rsid w:val="00FB6F8F"/>
    <w:rsid w:val="00FC07D9"/>
    <w:rsid w:val="00FC1B98"/>
    <w:rsid w:val="00FC1C95"/>
    <w:rsid w:val="00FC269B"/>
    <w:rsid w:val="00FC3523"/>
    <w:rsid w:val="00FC5D60"/>
    <w:rsid w:val="00FC6DDA"/>
    <w:rsid w:val="00FD07EC"/>
    <w:rsid w:val="00FD2428"/>
    <w:rsid w:val="00FD2C10"/>
    <w:rsid w:val="00FD37E3"/>
    <w:rsid w:val="00FD4821"/>
    <w:rsid w:val="00FD52C6"/>
    <w:rsid w:val="00FD542E"/>
    <w:rsid w:val="00FD6EAB"/>
    <w:rsid w:val="00FD70ED"/>
    <w:rsid w:val="00FD7C70"/>
    <w:rsid w:val="00FE03F2"/>
    <w:rsid w:val="00FE08DC"/>
    <w:rsid w:val="00FE2251"/>
    <w:rsid w:val="00FE2406"/>
    <w:rsid w:val="00FE2BF4"/>
    <w:rsid w:val="00FE3E42"/>
    <w:rsid w:val="00FE58E4"/>
    <w:rsid w:val="00FE5EF2"/>
    <w:rsid w:val="00FF0C71"/>
    <w:rsid w:val="00FF1542"/>
    <w:rsid w:val="00FF1BA8"/>
    <w:rsid w:val="00FF1BCE"/>
    <w:rsid w:val="00FF2163"/>
    <w:rsid w:val="00FF31B3"/>
    <w:rsid w:val="00FF4B4B"/>
    <w:rsid w:val="00FF5281"/>
    <w:rsid w:val="00FF6AED"/>
    <w:rsid w:val="00FF6CB6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D1DBE1"/>
  <w15:docId w15:val="{B0633DB3-57BF-4FEF-86F6-C1E4265D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Angsana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9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lock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9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9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iPriority="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0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/>
    <w:lsdException w:name="Light Shading Accent 2" w:uiPriority="60"/>
    <w:lsdException w:name="Light List Accent 2" w:uiPriority="70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7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1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1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6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707"/>
    <w:rPr>
      <w:rFonts w:ascii="DejaVu Sans" w:hAnsi="DejaVu Sans" w:cs="Times New Roman"/>
      <w:sz w:val="20"/>
      <w:szCs w:val="20"/>
    </w:rPr>
  </w:style>
  <w:style w:type="paragraph" w:styleId="Heading1">
    <w:name w:val="heading 1"/>
    <w:aliases w:val="h1"/>
    <w:basedOn w:val="Normal"/>
    <w:next w:val="BodyText"/>
    <w:link w:val="Heading1Char"/>
    <w:qFormat/>
    <w:rsid w:val="00C014EF"/>
    <w:pPr>
      <w:keepNext/>
      <w:numPr>
        <w:numId w:val="10"/>
      </w:numPr>
      <w:spacing w:before="600" w:after="480"/>
      <w:outlineLvl w:val="0"/>
    </w:pPr>
    <w:rPr>
      <w:rFonts w:ascii="Bernino Sans" w:hAnsi="Bernino Sans" w:cs="Arial"/>
      <w:b/>
      <w:color w:val="426DA9"/>
      <w:sz w:val="52"/>
      <w:szCs w:val="48"/>
      <w:lang w:bidi="th-TH"/>
    </w:rPr>
  </w:style>
  <w:style w:type="paragraph" w:styleId="Heading2">
    <w:name w:val="heading 2"/>
    <w:aliases w:val="h2"/>
    <w:basedOn w:val="Normal"/>
    <w:next w:val="BodyText"/>
    <w:link w:val="Heading2Char"/>
    <w:qFormat/>
    <w:rsid w:val="00C014EF"/>
    <w:pPr>
      <w:keepNext/>
      <w:numPr>
        <w:ilvl w:val="1"/>
        <w:numId w:val="10"/>
      </w:numPr>
      <w:spacing w:before="362" w:after="240"/>
      <w:outlineLvl w:val="1"/>
    </w:pPr>
    <w:rPr>
      <w:rFonts w:ascii="Bernino Sans" w:hAnsi="Bernino Sans" w:cs="Angsana New"/>
      <w:b/>
      <w:bCs/>
      <w:color w:val="426DA9"/>
      <w:sz w:val="36"/>
      <w:szCs w:val="32"/>
      <w:lang w:bidi="th-TH"/>
    </w:rPr>
  </w:style>
  <w:style w:type="paragraph" w:styleId="Heading3">
    <w:name w:val="heading 3"/>
    <w:aliases w:val="h3"/>
    <w:basedOn w:val="Normal"/>
    <w:next w:val="BodyText"/>
    <w:link w:val="Heading3Char"/>
    <w:qFormat/>
    <w:rsid w:val="00B002AF"/>
    <w:pPr>
      <w:keepNext/>
      <w:numPr>
        <w:ilvl w:val="2"/>
        <w:numId w:val="10"/>
      </w:numPr>
      <w:spacing w:before="340" w:after="120"/>
      <w:ind w:left="360"/>
      <w:outlineLvl w:val="2"/>
    </w:pPr>
    <w:rPr>
      <w:rFonts w:ascii="Bernino Sans" w:hAnsi="Bernino Sans" w:cs="DejaVu Sans"/>
      <w:b/>
      <w:color w:val="426DA9"/>
      <w:sz w:val="28"/>
      <w:szCs w:val="28"/>
      <w:lang w:bidi="th-TH"/>
    </w:rPr>
  </w:style>
  <w:style w:type="paragraph" w:styleId="Heading4">
    <w:name w:val="heading 4"/>
    <w:aliases w:val="h4"/>
    <w:basedOn w:val="Normal"/>
    <w:next w:val="BodyText"/>
    <w:link w:val="Heading4Char"/>
    <w:qFormat/>
    <w:rsid w:val="00B002AF"/>
    <w:pPr>
      <w:keepNext/>
      <w:numPr>
        <w:ilvl w:val="3"/>
        <w:numId w:val="10"/>
      </w:numPr>
      <w:spacing w:before="216" w:after="120"/>
      <w:ind w:left="1080"/>
      <w:outlineLvl w:val="3"/>
    </w:pPr>
    <w:rPr>
      <w:rFonts w:ascii="Bernino Sans" w:hAnsi="Bernino Sans" w:cs="DejaVu Sans"/>
      <w:b/>
      <w:color w:val="426DA9"/>
      <w:sz w:val="24"/>
      <w:szCs w:val="24"/>
      <w:lang w:bidi="th-TH"/>
    </w:rPr>
  </w:style>
  <w:style w:type="paragraph" w:styleId="Heading5">
    <w:name w:val="heading 5"/>
    <w:aliases w:val="h5"/>
    <w:basedOn w:val="Normal"/>
    <w:next w:val="BodyText"/>
    <w:link w:val="Heading5Char"/>
    <w:qFormat/>
    <w:rsid w:val="00C014EF"/>
    <w:pPr>
      <w:keepNext/>
      <w:numPr>
        <w:ilvl w:val="4"/>
        <w:numId w:val="10"/>
      </w:numPr>
      <w:spacing w:before="340" w:after="120"/>
      <w:outlineLvl w:val="4"/>
    </w:pPr>
    <w:rPr>
      <w:rFonts w:ascii="Calibri" w:hAnsi="Calibri" w:cs="Angsana New"/>
      <w:b/>
      <w:noProof/>
      <w:szCs w:val="22"/>
    </w:rPr>
  </w:style>
  <w:style w:type="paragraph" w:styleId="Heading6">
    <w:name w:val="heading 6"/>
    <w:aliases w:val="h6"/>
    <w:basedOn w:val="Normal"/>
    <w:next w:val="Normal"/>
    <w:link w:val="Heading6Char"/>
    <w:qFormat/>
    <w:rsid w:val="00C014EF"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aliases w:val="h7"/>
    <w:basedOn w:val="Normal"/>
    <w:next w:val="Normal"/>
    <w:link w:val="Heading7Char"/>
    <w:qFormat/>
    <w:rsid w:val="00C014EF"/>
    <w:pPr>
      <w:numPr>
        <w:ilvl w:val="6"/>
        <w:numId w:val="10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aliases w:val="h8"/>
    <w:basedOn w:val="Normal"/>
    <w:next w:val="Normal"/>
    <w:link w:val="Heading8Char"/>
    <w:qFormat/>
    <w:rsid w:val="00C014EF"/>
    <w:pPr>
      <w:numPr>
        <w:ilvl w:val="7"/>
        <w:numId w:val="10"/>
      </w:numPr>
      <w:spacing w:before="240" w:after="60"/>
      <w:outlineLvl w:val="7"/>
    </w:pPr>
    <w:rPr>
      <w:rFonts w:ascii="Calibri" w:hAnsi="Calibri"/>
      <w:i/>
    </w:rPr>
  </w:style>
  <w:style w:type="paragraph" w:styleId="Heading9">
    <w:name w:val="heading 9"/>
    <w:aliases w:val="h9"/>
    <w:basedOn w:val="Normal"/>
    <w:next w:val="Normal"/>
    <w:link w:val="Heading9Char"/>
    <w:qFormat/>
    <w:rsid w:val="00C014EF"/>
    <w:pPr>
      <w:numPr>
        <w:ilvl w:val="8"/>
        <w:numId w:val="10"/>
      </w:numPr>
      <w:tabs>
        <w:tab w:val="left" w:pos="720"/>
      </w:tabs>
      <w:spacing w:before="240" w:after="60"/>
      <w:outlineLvl w:val="8"/>
    </w:pPr>
    <w:rPr>
      <w:rFonts w:ascii="Calibri" w:hAnsi="Calibr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aliases w:val="bt"/>
    <w:basedOn w:val="Normal"/>
    <w:qFormat/>
    <w:rsid w:val="009B4707"/>
    <w:pPr>
      <w:spacing w:before="120" w:after="120"/>
      <w:ind w:left="1800"/>
    </w:pPr>
    <w:rPr>
      <w:rFonts w:ascii="Arial" w:hAnsi="Arial" w:cs="Arial"/>
      <w:lang w:bidi="th-TH"/>
    </w:rPr>
  </w:style>
  <w:style w:type="character" w:customStyle="1" w:styleId="Heading1Char">
    <w:name w:val="Heading 1 Char"/>
    <w:aliases w:val="h1 Char"/>
    <w:link w:val="Heading1"/>
    <w:rsid w:val="00C014EF"/>
    <w:rPr>
      <w:rFonts w:ascii="Bernino Sans" w:hAnsi="Bernino Sans" w:cs="Arial"/>
      <w:b/>
      <w:color w:val="426DA9"/>
      <w:sz w:val="52"/>
      <w:szCs w:val="48"/>
      <w:lang w:bidi="th-TH"/>
    </w:rPr>
  </w:style>
  <w:style w:type="character" w:customStyle="1" w:styleId="Heading2Char">
    <w:name w:val="Heading 2 Char"/>
    <w:aliases w:val="h2 Char"/>
    <w:link w:val="Heading2"/>
    <w:locked/>
    <w:rsid w:val="00C014EF"/>
    <w:rPr>
      <w:rFonts w:ascii="Bernino Sans" w:hAnsi="Bernino Sans"/>
      <w:b/>
      <w:bCs/>
      <w:color w:val="426DA9"/>
      <w:sz w:val="36"/>
      <w:szCs w:val="32"/>
      <w:lang w:bidi="th-TH"/>
    </w:rPr>
  </w:style>
  <w:style w:type="character" w:customStyle="1" w:styleId="Heading3Char">
    <w:name w:val="Heading 3 Char"/>
    <w:aliases w:val="h3 Char"/>
    <w:link w:val="Heading3"/>
    <w:locked/>
    <w:rsid w:val="00B002AF"/>
    <w:rPr>
      <w:rFonts w:ascii="Bernino Sans" w:hAnsi="Bernino Sans" w:cs="DejaVu Sans"/>
      <w:b/>
      <w:color w:val="426DA9"/>
      <w:sz w:val="28"/>
      <w:szCs w:val="28"/>
      <w:lang w:bidi="th-TH"/>
    </w:rPr>
  </w:style>
  <w:style w:type="character" w:customStyle="1" w:styleId="Heading4Char">
    <w:name w:val="Heading 4 Char"/>
    <w:aliases w:val="h4 Char"/>
    <w:link w:val="Heading4"/>
    <w:locked/>
    <w:rsid w:val="00B002AF"/>
    <w:rPr>
      <w:rFonts w:ascii="Bernino Sans" w:hAnsi="Bernino Sans" w:cs="DejaVu Sans"/>
      <w:b/>
      <w:color w:val="426DA9"/>
      <w:sz w:val="24"/>
      <w:szCs w:val="24"/>
      <w:lang w:bidi="th-TH"/>
    </w:rPr>
  </w:style>
  <w:style w:type="character" w:customStyle="1" w:styleId="Heading5Char">
    <w:name w:val="Heading 5 Char"/>
    <w:aliases w:val="h5 Char"/>
    <w:link w:val="Heading5"/>
    <w:rsid w:val="00C014EF"/>
    <w:rPr>
      <w:rFonts w:ascii="Calibri" w:hAnsi="Calibri"/>
      <w:b/>
      <w:noProof/>
      <w:sz w:val="20"/>
    </w:rPr>
  </w:style>
  <w:style w:type="character" w:customStyle="1" w:styleId="Heading6Char">
    <w:name w:val="Heading 6 Char"/>
    <w:aliases w:val="h6 Char"/>
    <w:link w:val="Heading6"/>
    <w:rsid w:val="00C014EF"/>
    <w:rPr>
      <w:rFonts w:cs="Times New Roman"/>
      <w:i/>
      <w:sz w:val="20"/>
      <w:szCs w:val="20"/>
    </w:rPr>
  </w:style>
  <w:style w:type="character" w:customStyle="1" w:styleId="Heading7Char">
    <w:name w:val="Heading 7 Char"/>
    <w:aliases w:val="h7 Char"/>
    <w:link w:val="Heading7"/>
    <w:rsid w:val="00C014EF"/>
    <w:rPr>
      <w:rFonts w:ascii="Calibri" w:hAnsi="Calibri" w:cs="Times New Roman"/>
      <w:sz w:val="20"/>
      <w:szCs w:val="20"/>
    </w:rPr>
  </w:style>
  <w:style w:type="character" w:customStyle="1" w:styleId="Heading8Char">
    <w:name w:val="Heading 8 Char"/>
    <w:aliases w:val="h8 Char"/>
    <w:link w:val="Heading8"/>
    <w:rsid w:val="00C014EF"/>
    <w:rPr>
      <w:rFonts w:ascii="Calibri" w:hAnsi="Calibri" w:cs="Times New Roman"/>
      <w:i/>
      <w:sz w:val="20"/>
      <w:szCs w:val="20"/>
    </w:rPr>
  </w:style>
  <w:style w:type="character" w:customStyle="1" w:styleId="Heading9Char">
    <w:name w:val="Heading 9 Char"/>
    <w:aliases w:val="h9 Char"/>
    <w:link w:val="Heading9"/>
    <w:rsid w:val="00C014EF"/>
    <w:rPr>
      <w:rFonts w:ascii="Calibri" w:hAnsi="Calibri" w:cs="Times New Roman"/>
      <w:b/>
      <w:i/>
      <w:sz w:val="20"/>
      <w:szCs w:val="20"/>
    </w:rPr>
  </w:style>
  <w:style w:type="paragraph" w:customStyle="1" w:styleId="HeadingBase">
    <w:name w:val="Heading Base"/>
    <w:basedOn w:val="Normal"/>
    <w:link w:val="HeadingBaseChar"/>
    <w:uiPriority w:val="99"/>
    <w:rsid w:val="009B4707"/>
    <w:rPr>
      <w:rFonts w:ascii="Calibri" w:hAnsi="Calibri"/>
      <w:b/>
    </w:rPr>
  </w:style>
  <w:style w:type="character" w:customStyle="1" w:styleId="HeadingBaseChar">
    <w:name w:val="Heading Base Char"/>
    <w:link w:val="HeadingBase"/>
    <w:uiPriority w:val="99"/>
    <w:locked/>
    <w:rsid w:val="009B4707"/>
    <w:rPr>
      <w:rFonts w:ascii="Calibri" w:hAnsi="Calibri" w:cs="Times New Roman"/>
      <w:b/>
      <w:sz w:val="20"/>
      <w:szCs w:val="20"/>
    </w:rPr>
  </w:style>
  <w:style w:type="paragraph" w:styleId="Caption">
    <w:name w:val="caption"/>
    <w:aliases w:val="cap"/>
    <w:basedOn w:val="Normal"/>
    <w:next w:val="BodyText"/>
    <w:qFormat/>
    <w:rsid w:val="009B4707"/>
    <w:pPr>
      <w:keepNext/>
      <w:spacing w:before="240" w:after="240"/>
      <w:ind w:left="3067" w:hanging="1267"/>
      <w:jc w:val="center"/>
    </w:pPr>
    <w:rPr>
      <w:b/>
      <w:bCs/>
      <w:lang w:bidi="th-TH"/>
    </w:rPr>
  </w:style>
  <w:style w:type="paragraph" w:customStyle="1" w:styleId="HeaderBase">
    <w:name w:val="Header Base"/>
    <w:basedOn w:val="HeadingBase"/>
    <w:link w:val="HeaderBaseChar"/>
    <w:rsid w:val="009B4707"/>
  </w:style>
  <w:style w:type="character" w:customStyle="1" w:styleId="HeaderBaseChar">
    <w:name w:val="Header Base Char"/>
    <w:link w:val="HeaderBase"/>
    <w:locked/>
    <w:rsid w:val="009B4707"/>
    <w:rPr>
      <w:rFonts w:ascii="Calibri" w:hAnsi="Calibri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9B4707"/>
    <w:pPr>
      <w:pBdr>
        <w:top w:val="single" w:sz="4" w:space="1" w:color="auto"/>
      </w:pBdr>
      <w:tabs>
        <w:tab w:val="center" w:pos="5040"/>
        <w:tab w:val="right" w:pos="10080"/>
      </w:tabs>
    </w:pPr>
    <w:rPr>
      <w:rFonts w:ascii="BerninoSans-Regular" w:hAnsi="BerninoSans-Regular"/>
      <w:sz w:val="16"/>
      <w:szCs w:val="16"/>
    </w:rPr>
  </w:style>
  <w:style w:type="character" w:customStyle="1" w:styleId="FooterChar">
    <w:name w:val="Footer Char"/>
    <w:link w:val="Footer"/>
    <w:rsid w:val="009B4707"/>
    <w:rPr>
      <w:rFonts w:ascii="BerninoSans-Regular" w:hAnsi="BerninoSans-Regular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9B4707"/>
    <w:pPr>
      <w:pBdr>
        <w:bottom w:val="single" w:sz="4" w:space="12" w:color="auto"/>
      </w:pBdr>
      <w:tabs>
        <w:tab w:val="left" w:pos="5393"/>
        <w:tab w:val="right" w:pos="9360"/>
      </w:tabs>
      <w:spacing w:before="60" w:after="120"/>
      <w:jc w:val="right"/>
    </w:pPr>
    <w:rPr>
      <w:rFonts w:ascii="BerninoSans-Regular" w:hAnsi="BerninoSans-Regular"/>
      <w:noProof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9B4707"/>
    <w:rPr>
      <w:rFonts w:ascii="BerninoSans-Regular" w:hAnsi="BerninoSans-Regular" w:cs="Times New Roman"/>
      <w:noProof/>
      <w:sz w:val="16"/>
      <w:szCs w:val="16"/>
    </w:rPr>
  </w:style>
  <w:style w:type="paragraph" w:customStyle="1" w:styleId="IndexBase">
    <w:name w:val="Index Base"/>
    <w:basedOn w:val="Normal"/>
    <w:uiPriority w:val="99"/>
    <w:rsid w:val="00787B31"/>
    <w:rPr>
      <w:rFonts w:ascii="Calibri" w:hAnsi="Calibri"/>
    </w:rPr>
  </w:style>
  <w:style w:type="paragraph" w:styleId="Index1">
    <w:name w:val="index 1"/>
    <w:basedOn w:val="IndexBase"/>
    <w:next w:val="Normal"/>
    <w:autoRedefine/>
    <w:uiPriority w:val="99"/>
    <w:rsid w:val="00787B31"/>
    <w:pPr>
      <w:ind w:left="432" w:hanging="432"/>
    </w:pPr>
  </w:style>
  <w:style w:type="paragraph" w:styleId="Index2">
    <w:name w:val="index 2"/>
    <w:basedOn w:val="IndexBase"/>
    <w:next w:val="Normal"/>
    <w:autoRedefine/>
    <w:uiPriority w:val="99"/>
    <w:rsid w:val="00787B31"/>
    <w:pPr>
      <w:ind w:left="432" w:hanging="288"/>
    </w:pPr>
  </w:style>
  <w:style w:type="paragraph" w:styleId="IndexHeading">
    <w:name w:val="index heading"/>
    <w:basedOn w:val="HeadingBase"/>
    <w:next w:val="Index1"/>
    <w:uiPriority w:val="99"/>
    <w:rsid w:val="00787B31"/>
    <w:pPr>
      <w:keepNext/>
      <w:spacing w:before="302" w:after="122"/>
    </w:pPr>
  </w:style>
  <w:style w:type="paragraph" w:customStyle="1" w:styleId="ListItemNote">
    <w:name w:val="ListItemNote"/>
    <w:aliases w:val="linote"/>
    <w:basedOn w:val="Normal"/>
    <w:qFormat/>
    <w:rsid w:val="00C07528"/>
    <w:pPr>
      <w:widowControl w:val="0"/>
      <w:pBdr>
        <w:top w:val="single" w:sz="6" w:space="6" w:color="auto"/>
        <w:bottom w:val="single" w:sz="6" w:space="6" w:color="auto"/>
      </w:pBdr>
      <w:tabs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80" w:after="180"/>
      <w:ind w:left="2790" w:right="720" w:hanging="630"/>
    </w:pPr>
    <w:rPr>
      <w:rFonts w:ascii="Arial" w:hAnsi="Arial"/>
      <w:snapToGrid w:val="0"/>
    </w:rPr>
  </w:style>
  <w:style w:type="paragraph" w:customStyle="1" w:styleId="TableText">
    <w:name w:val="TableText"/>
    <w:aliases w:val="tt"/>
    <w:basedOn w:val="Normal"/>
    <w:qFormat/>
    <w:rsid w:val="009B4707"/>
    <w:rPr>
      <w:rFonts w:ascii="Arial" w:hAnsi="Arial"/>
      <w:color w:val="000000" w:themeColor="text1"/>
      <w:szCs w:val="22"/>
    </w:rPr>
  </w:style>
  <w:style w:type="paragraph" w:customStyle="1" w:styleId="TOCBase">
    <w:name w:val="TOC Base"/>
    <w:basedOn w:val="Normal"/>
    <w:rsid w:val="00787B31"/>
  </w:style>
  <w:style w:type="paragraph" w:styleId="TOC1">
    <w:name w:val="toc 1"/>
    <w:basedOn w:val="Normal"/>
    <w:next w:val="Normal"/>
    <w:autoRedefine/>
    <w:uiPriority w:val="39"/>
    <w:rsid w:val="00BB1D1F"/>
    <w:pPr>
      <w:tabs>
        <w:tab w:val="right" w:leader="dot" w:pos="9630"/>
      </w:tabs>
      <w:spacing w:before="120" w:after="120"/>
    </w:pPr>
    <w:rPr>
      <w:rFonts w:ascii="Bernino Sans" w:hAnsi="Bernino Sans"/>
      <w:b/>
      <w:bCs/>
      <w:noProof/>
      <w:color w:val="426DA9"/>
      <w:lang w:bidi="th-TH"/>
    </w:rPr>
  </w:style>
  <w:style w:type="paragraph" w:styleId="TOC2">
    <w:name w:val="toc 2"/>
    <w:basedOn w:val="Normal"/>
    <w:next w:val="Normal"/>
    <w:autoRedefine/>
    <w:uiPriority w:val="39"/>
    <w:rsid w:val="00BB1D1F"/>
    <w:pPr>
      <w:tabs>
        <w:tab w:val="right" w:leader="dot" w:pos="9630"/>
      </w:tabs>
      <w:ind w:left="240"/>
    </w:pPr>
    <w:rPr>
      <w:noProof/>
      <w:lang w:bidi="th-TH"/>
    </w:rPr>
  </w:style>
  <w:style w:type="paragraph" w:styleId="TOC3">
    <w:name w:val="toc 3"/>
    <w:basedOn w:val="Normal"/>
    <w:next w:val="Normal"/>
    <w:autoRedefine/>
    <w:uiPriority w:val="39"/>
    <w:rsid w:val="00BB1D1F"/>
    <w:pPr>
      <w:tabs>
        <w:tab w:val="right" w:leader="dot" w:pos="9630"/>
      </w:tabs>
      <w:ind w:left="480"/>
    </w:pPr>
    <w:rPr>
      <w:noProof/>
    </w:rPr>
  </w:style>
  <w:style w:type="paragraph" w:customStyle="1" w:styleId="TOCTitle">
    <w:name w:val="TOCTitle"/>
    <w:basedOn w:val="HeadingBase"/>
    <w:autoRedefine/>
    <w:rsid w:val="00202FBC"/>
    <w:pPr>
      <w:keepNext/>
      <w:pageBreakBefore/>
      <w:spacing w:before="960" w:after="480"/>
      <w:jc w:val="center"/>
    </w:pPr>
    <w:rPr>
      <w:rFonts w:ascii="Bernino Sans" w:hAnsi="Bernino Sans" w:cs="Angsana New"/>
      <w:noProof/>
      <w:color w:val="426DA9"/>
      <w:sz w:val="60"/>
    </w:rPr>
  </w:style>
  <w:style w:type="character" w:styleId="Hyperlink">
    <w:name w:val="Hyperlink"/>
    <w:uiPriority w:val="99"/>
    <w:rsid w:val="00787B31"/>
    <w:rPr>
      <w:noProof/>
      <w:color w:val="0000FF"/>
      <w:u w:val="single"/>
    </w:rPr>
  </w:style>
  <w:style w:type="table" w:styleId="TableElegant">
    <w:name w:val="Table Elegant"/>
    <w:basedOn w:val="TableNormal"/>
    <w:uiPriority w:val="99"/>
    <w:rsid w:val="00787B31"/>
    <w:rPr>
      <w:rFonts w:ascii="DejaVu Sans" w:hAnsi="DejaVu Sans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"/>
    <w:semiHidden/>
    <w:rsid w:val="00787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"/>
    <w:semiHidden/>
    <w:rsid w:val="00787B31"/>
    <w:rPr>
      <w:rFonts w:ascii="Tahoma" w:hAnsi="Tahoma" w:cs="Tahoma"/>
      <w:sz w:val="16"/>
      <w:szCs w:val="16"/>
    </w:rPr>
  </w:style>
  <w:style w:type="paragraph" w:styleId="TOC8">
    <w:name w:val="toc 8"/>
    <w:basedOn w:val="Normal"/>
    <w:next w:val="Normal"/>
    <w:uiPriority w:val="39"/>
    <w:unhideWhenUsed/>
    <w:rsid w:val="00787B31"/>
    <w:pPr>
      <w:tabs>
        <w:tab w:val="right" w:leader="dot" w:pos="8640"/>
      </w:tabs>
      <w:ind w:left="168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uiPriority w:val="39"/>
    <w:unhideWhenUsed/>
    <w:rsid w:val="00787B31"/>
    <w:pPr>
      <w:tabs>
        <w:tab w:val="right" w:leader="dot" w:pos="8640"/>
      </w:tabs>
      <w:ind w:left="144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uiPriority w:val="39"/>
    <w:unhideWhenUsed/>
    <w:rsid w:val="00787B31"/>
    <w:pPr>
      <w:tabs>
        <w:tab w:val="right" w:leader="dot" w:pos="8640"/>
      </w:tabs>
      <w:ind w:left="12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uiPriority w:val="39"/>
    <w:unhideWhenUsed/>
    <w:rsid w:val="00787B31"/>
    <w:pPr>
      <w:tabs>
        <w:tab w:val="right" w:leader="dot" w:pos="8640"/>
      </w:tabs>
      <w:ind w:left="960"/>
    </w:pPr>
    <w:rPr>
      <w:rFonts w:ascii="Times New Roman" w:hAnsi="Times New Roman"/>
      <w:sz w:val="18"/>
    </w:rPr>
  </w:style>
  <w:style w:type="paragraph" w:styleId="TOC4">
    <w:name w:val="toc 4"/>
    <w:basedOn w:val="Normal"/>
    <w:next w:val="Normal"/>
    <w:uiPriority w:val="39"/>
    <w:rsid w:val="00787B31"/>
    <w:pPr>
      <w:tabs>
        <w:tab w:val="right" w:leader="dot" w:pos="8640"/>
      </w:tabs>
      <w:ind w:left="720"/>
    </w:pPr>
    <w:rPr>
      <w:rFonts w:ascii="Times New Roman" w:hAnsi="Times New Roman"/>
      <w:sz w:val="18"/>
    </w:rPr>
  </w:style>
  <w:style w:type="paragraph" w:styleId="Index7">
    <w:name w:val="index 7"/>
    <w:basedOn w:val="Normal"/>
    <w:next w:val="Normal"/>
    <w:uiPriority w:val="99"/>
    <w:rsid w:val="00787B31"/>
    <w:pPr>
      <w:ind w:left="2160"/>
    </w:pPr>
    <w:rPr>
      <w:rFonts w:ascii="Calibri" w:hAnsi="Calibri"/>
    </w:rPr>
  </w:style>
  <w:style w:type="paragraph" w:styleId="Index6">
    <w:name w:val="index 6"/>
    <w:basedOn w:val="Normal"/>
    <w:next w:val="Normal"/>
    <w:uiPriority w:val="99"/>
    <w:rsid w:val="00787B31"/>
    <w:pPr>
      <w:ind w:left="1800"/>
    </w:pPr>
    <w:rPr>
      <w:rFonts w:ascii="Calibri" w:hAnsi="Calibri"/>
    </w:rPr>
  </w:style>
  <w:style w:type="paragraph" w:styleId="Index5">
    <w:name w:val="index 5"/>
    <w:basedOn w:val="Normal"/>
    <w:next w:val="Normal"/>
    <w:uiPriority w:val="99"/>
    <w:rsid w:val="00787B31"/>
    <w:pPr>
      <w:ind w:left="1440"/>
    </w:pPr>
    <w:rPr>
      <w:rFonts w:ascii="Calibri" w:hAnsi="Calibri"/>
    </w:rPr>
  </w:style>
  <w:style w:type="paragraph" w:styleId="Index4">
    <w:name w:val="index 4"/>
    <w:basedOn w:val="Normal"/>
    <w:next w:val="Normal"/>
    <w:uiPriority w:val="99"/>
    <w:rsid w:val="00787B31"/>
    <w:pPr>
      <w:ind w:left="1080"/>
    </w:pPr>
    <w:rPr>
      <w:rFonts w:ascii="Calibri" w:hAnsi="Calibri"/>
    </w:rPr>
  </w:style>
  <w:style w:type="paragraph" w:styleId="FootnoteText">
    <w:name w:val="footnote text"/>
    <w:basedOn w:val="Normal"/>
    <w:link w:val="FootnoteTextChar"/>
    <w:rsid w:val="009B4707"/>
    <w:rPr>
      <w:rFonts w:ascii="Calibri" w:hAnsi="Calibri"/>
      <w:sz w:val="18"/>
      <w:szCs w:val="18"/>
    </w:rPr>
  </w:style>
  <w:style w:type="character" w:customStyle="1" w:styleId="FootnoteTextChar">
    <w:name w:val="Footnote Text Char"/>
    <w:link w:val="FootnoteText"/>
    <w:rsid w:val="009B4707"/>
    <w:rPr>
      <w:rFonts w:ascii="Calibri" w:hAnsi="Calibri" w:cs="Times New Roman"/>
      <w:sz w:val="18"/>
      <w:szCs w:val="18"/>
    </w:rPr>
  </w:style>
  <w:style w:type="paragraph" w:styleId="TOC9">
    <w:name w:val="toc 9"/>
    <w:basedOn w:val="Normal"/>
    <w:next w:val="Normal"/>
    <w:uiPriority w:val="39"/>
    <w:unhideWhenUsed/>
    <w:rsid w:val="00787B31"/>
    <w:pPr>
      <w:tabs>
        <w:tab w:val="right" w:leader="dot" w:pos="8640"/>
      </w:tabs>
      <w:ind w:left="1920"/>
    </w:pPr>
    <w:rPr>
      <w:rFonts w:ascii="Times New Roman" w:hAnsi="Times New Roman"/>
      <w:sz w:val="18"/>
    </w:rPr>
  </w:style>
  <w:style w:type="character" w:styleId="FollowedHyperlink">
    <w:name w:val="FollowedHyperlink"/>
    <w:rsid w:val="00787B31"/>
    <w:rPr>
      <w:color w:val="800080"/>
      <w:u w:val="single"/>
    </w:rPr>
  </w:style>
  <w:style w:type="paragraph" w:styleId="TableofFigures">
    <w:name w:val="table of figures"/>
    <w:basedOn w:val="Normal"/>
    <w:next w:val="Normal"/>
    <w:autoRedefine/>
    <w:uiPriority w:val="99"/>
    <w:rsid w:val="008C75A3"/>
    <w:pPr>
      <w:tabs>
        <w:tab w:val="right" w:leader="dot" w:pos="10080"/>
      </w:tabs>
      <w:ind w:left="900" w:hanging="900"/>
    </w:pPr>
    <w:rPr>
      <w:rFonts w:cs="Arial"/>
      <w:lang w:bidi="th-TH"/>
    </w:rPr>
  </w:style>
  <w:style w:type="character" w:customStyle="1" w:styleId="Bold">
    <w:name w:val="Bold"/>
    <w:uiPriority w:val="99"/>
    <w:rsid w:val="0060701A"/>
    <w:rPr>
      <w:b/>
      <w:color w:val="000000"/>
    </w:rPr>
  </w:style>
  <w:style w:type="paragraph" w:customStyle="1" w:styleId="App1">
    <w:name w:val="App1"/>
    <w:basedOn w:val="Normal"/>
    <w:next w:val="Normal"/>
    <w:autoRedefine/>
    <w:rsid w:val="00940C94"/>
    <w:pPr>
      <w:pageBreakBefore/>
      <w:numPr>
        <w:numId w:val="1"/>
      </w:numPr>
      <w:spacing w:before="360" w:after="360"/>
    </w:pPr>
    <w:rPr>
      <w:rFonts w:eastAsia="Times New Roman"/>
      <w:b/>
      <w:bCs/>
      <w:caps/>
      <w:sz w:val="36"/>
      <w:szCs w:val="36"/>
    </w:rPr>
  </w:style>
  <w:style w:type="paragraph" w:customStyle="1" w:styleId="Figure">
    <w:name w:val="Figure"/>
    <w:aliases w:val="fig"/>
    <w:basedOn w:val="Normal"/>
    <w:next w:val="BodyText"/>
    <w:autoRedefine/>
    <w:rsid w:val="009B4707"/>
    <w:pPr>
      <w:spacing w:before="240" w:after="120"/>
      <w:ind w:left="1800"/>
      <w:jc w:val="center"/>
    </w:pPr>
    <w:rPr>
      <w:rFonts w:ascii="Calibri" w:hAnsi="Calibri"/>
      <w:b/>
      <w:noProof/>
    </w:rPr>
  </w:style>
  <w:style w:type="paragraph" w:customStyle="1" w:styleId="FooterInfo">
    <w:name w:val="Footer Info"/>
    <w:basedOn w:val="Footer"/>
    <w:rsid w:val="009B4707"/>
    <w:pPr>
      <w:tabs>
        <w:tab w:val="left" w:pos="567"/>
        <w:tab w:val="left" w:pos="4536"/>
        <w:tab w:val="right" w:pos="8640"/>
      </w:tabs>
      <w:spacing w:before="120" w:after="120"/>
    </w:pPr>
    <w:rPr>
      <w:rFonts w:ascii="Arial" w:hAnsi="Arial"/>
      <w:noProof/>
      <w:sz w:val="24"/>
      <w:szCs w:val="20"/>
    </w:rPr>
  </w:style>
  <w:style w:type="character" w:customStyle="1" w:styleId="EmailStyle240">
    <w:name w:val="EmailStyle240"/>
    <w:uiPriority w:val="99"/>
    <w:semiHidden/>
    <w:rsid w:val="0060701A"/>
    <w:rPr>
      <w:rFonts w:ascii="Arial" w:hAnsi="Arial" w:cs="Arial"/>
      <w:color w:val="auto"/>
      <w:sz w:val="20"/>
      <w:szCs w:val="20"/>
    </w:rPr>
  </w:style>
  <w:style w:type="paragraph" w:customStyle="1" w:styleId="BodyTextIndent">
    <w:name w:val="BodyTextIndent"/>
    <w:aliases w:val="bti"/>
    <w:basedOn w:val="BodyText"/>
    <w:qFormat/>
    <w:rsid w:val="009B4707"/>
    <w:pPr>
      <w:ind w:left="2160"/>
    </w:pPr>
  </w:style>
  <w:style w:type="paragraph" w:customStyle="1" w:styleId="ChapterNumber">
    <w:name w:val="ChapterNumber"/>
    <w:next w:val="BodyText"/>
    <w:uiPriority w:val="99"/>
    <w:rsid w:val="009B4707"/>
    <w:pPr>
      <w:widowControl w:val="0"/>
      <w:suppressAutoHyphens/>
      <w:autoSpaceDE w:val="0"/>
      <w:autoSpaceDN w:val="0"/>
      <w:adjustRightInd w:val="0"/>
      <w:spacing w:after="720" w:line="1480" w:lineRule="atLeast"/>
      <w:ind w:right="260"/>
      <w:jc w:val="right"/>
      <w:outlineLvl w:val="0"/>
    </w:pPr>
    <w:rPr>
      <w:rFonts w:ascii="Bernino Sans" w:hAnsi="Bernino Sans" w:cs="Arial"/>
      <w:color w:val="FFFFFF" w:themeColor="background1"/>
      <w:sz w:val="72"/>
      <w:szCs w:val="96"/>
      <w:lang w:eastAsia="zh-CN" w:bidi="th-TH"/>
    </w:rPr>
  </w:style>
  <w:style w:type="paragraph" w:customStyle="1" w:styleId="Cmd">
    <w:name w:val="Cmd"/>
    <w:aliases w:val="Command"/>
    <w:basedOn w:val="Heading4"/>
    <w:qFormat/>
    <w:rsid w:val="009B4707"/>
    <w:pPr>
      <w:pageBreakBefore/>
      <w:numPr>
        <w:ilvl w:val="0"/>
        <w:numId w:val="0"/>
      </w:numPr>
      <w:shd w:val="clear" w:color="auto" w:fill="C6D9F1" w:themeFill="text2" w:themeFillTint="33"/>
      <w:spacing w:before="240" w:after="240"/>
    </w:pPr>
    <w:rPr>
      <w:sz w:val="28"/>
    </w:rPr>
  </w:style>
  <w:style w:type="paragraph" w:customStyle="1" w:styleId="CmdFactoryOnly">
    <w:name w:val="CmdFactoryOnly"/>
    <w:aliases w:val="cfo"/>
    <w:basedOn w:val="Normal"/>
    <w:qFormat/>
    <w:rsid w:val="009B4707"/>
    <w:pPr>
      <w:pageBreakBefore/>
      <w:shd w:val="clear" w:color="auto" w:fill="FFCC99"/>
      <w:spacing w:before="240" w:after="240"/>
      <w:outlineLvl w:val="3"/>
    </w:pPr>
    <w:rPr>
      <w:b/>
      <w:bCs/>
      <w:color w:val="943634"/>
      <w:sz w:val="28"/>
      <w:szCs w:val="28"/>
    </w:rPr>
  </w:style>
  <w:style w:type="paragraph" w:customStyle="1" w:styleId="CmdHeading">
    <w:name w:val="CmdHeading"/>
    <w:aliases w:val="ch"/>
    <w:basedOn w:val="Normal"/>
    <w:qFormat/>
    <w:rsid w:val="009B4707"/>
    <w:pPr>
      <w:keepNext/>
      <w:spacing w:before="240"/>
      <w:ind w:left="1080" w:hanging="1080"/>
    </w:pPr>
    <w:rPr>
      <w:rFonts w:ascii="Bernino Sans" w:hAnsi="Bernino Sans"/>
      <w:b/>
      <w:szCs w:val="22"/>
    </w:rPr>
  </w:style>
  <w:style w:type="paragraph" w:customStyle="1" w:styleId="CmdInputOutput">
    <w:name w:val="CmdInputOutput"/>
    <w:aliases w:val="cio"/>
    <w:basedOn w:val="Normal"/>
    <w:qFormat/>
    <w:rsid w:val="009B4707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120" w:after="120"/>
      <w:ind w:left="1260" w:right="86"/>
    </w:pPr>
    <w:rPr>
      <w:rFonts w:ascii="Courier New" w:hAnsi="Courier New"/>
      <w:b/>
      <w:szCs w:val="22"/>
      <w:lang w:eastAsia="zh-CN"/>
    </w:rPr>
  </w:style>
  <w:style w:type="paragraph" w:customStyle="1" w:styleId="CmdListItemBullet">
    <w:name w:val="CmdListItemBullet"/>
    <w:aliases w:val="clib"/>
    <w:basedOn w:val="Normal"/>
    <w:qFormat/>
    <w:rsid w:val="00C07528"/>
    <w:pPr>
      <w:numPr>
        <w:numId w:val="5"/>
      </w:numPr>
      <w:tabs>
        <w:tab w:val="clear" w:pos="3600"/>
        <w:tab w:val="num" w:pos="4140"/>
      </w:tabs>
      <w:ind w:left="1980"/>
    </w:pPr>
    <w:rPr>
      <w:rFonts w:ascii="Arial" w:hAnsi="Arial" w:cs="Arial"/>
    </w:rPr>
  </w:style>
  <w:style w:type="paragraph" w:customStyle="1" w:styleId="CmdTextIndent">
    <w:name w:val="CmdTextIndent"/>
    <w:aliases w:val="cti"/>
    <w:basedOn w:val="Normal"/>
    <w:qFormat/>
    <w:rsid w:val="009B4707"/>
    <w:pPr>
      <w:spacing w:before="80" w:after="80"/>
      <w:ind w:left="1440"/>
    </w:pPr>
    <w:rPr>
      <w:szCs w:val="22"/>
      <w:lang w:val="en-CA" w:bidi="th-TH"/>
    </w:rPr>
  </w:style>
  <w:style w:type="paragraph" w:customStyle="1" w:styleId="CmdListItemNumber">
    <w:name w:val="CmdListItemNumber"/>
    <w:aliases w:val="clin"/>
    <w:basedOn w:val="CmdText"/>
    <w:qFormat/>
    <w:rsid w:val="00C07528"/>
    <w:pPr>
      <w:numPr>
        <w:numId w:val="7"/>
      </w:numPr>
      <w:ind w:left="1440"/>
    </w:pPr>
    <w:rPr>
      <w:rFonts w:ascii="Calibri" w:hAnsi="Calibri"/>
      <w:sz w:val="22"/>
    </w:rPr>
  </w:style>
  <w:style w:type="paragraph" w:customStyle="1" w:styleId="CmdText">
    <w:name w:val="CmdText"/>
    <w:aliases w:val="ct"/>
    <w:basedOn w:val="Normal"/>
    <w:qFormat/>
    <w:rsid w:val="009B4707"/>
    <w:pPr>
      <w:spacing w:before="120" w:after="120"/>
      <w:ind w:left="1080"/>
    </w:pPr>
    <w:rPr>
      <w:rFonts w:ascii="Arial" w:hAnsi="Arial"/>
      <w:szCs w:val="22"/>
    </w:rPr>
  </w:style>
  <w:style w:type="paragraph" w:customStyle="1" w:styleId="CmdNote">
    <w:name w:val="CmdNote"/>
    <w:aliases w:val="cn"/>
    <w:basedOn w:val="CmdText"/>
    <w:qFormat/>
    <w:rsid w:val="009B4707"/>
    <w:pPr>
      <w:pBdr>
        <w:top w:val="single" w:sz="8" w:space="4" w:color="1F497D" w:themeColor="text2"/>
        <w:bottom w:val="single" w:sz="8" w:space="4" w:color="1F497D" w:themeColor="text2"/>
      </w:pBdr>
      <w:ind w:left="2070" w:right="288" w:hanging="630"/>
    </w:pPr>
    <w:rPr>
      <w:rFonts w:ascii="Calibri" w:hAnsi="Calibri"/>
      <w:sz w:val="22"/>
    </w:rPr>
  </w:style>
  <w:style w:type="paragraph" w:customStyle="1" w:styleId="CmdTableFootnote">
    <w:name w:val="CmdTableFootnote"/>
    <w:aliases w:val="ctf"/>
    <w:basedOn w:val="TableText"/>
    <w:qFormat/>
    <w:rsid w:val="009B4707"/>
    <w:pPr>
      <w:ind w:left="1440"/>
    </w:pPr>
    <w:rPr>
      <w:rFonts w:ascii="Calibri" w:hAnsi="Calibri"/>
      <w:sz w:val="16"/>
      <w:szCs w:val="18"/>
    </w:rPr>
  </w:style>
  <w:style w:type="paragraph" w:customStyle="1" w:styleId="CoverPageBack">
    <w:name w:val="CoverPageBack"/>
    <w:basedOn w:val="Normal"/>
    <w:rsid w:val="009B4707"/>
    <w:rPr>
      <w:rFonts w:ascii="Calibri" w:hAnsi="Calibri"/>
      <w:lang w:eastAsia="zh-CN"/>
    </w:rPr>
  </w:style>
  <w:style w:type="paragraph" w:customStyle="1" w:styleId="CoverPageFront-Title0">
    <w:name w:val="CoverPageFront-Title0"/>
    <w:basedOn w:val="Normal"/>
    <w:link w:val="CoverPageFront-Title0Char"/>
    <w:qFormat/>
    <w:rsid w:val="009B4707"/>
    <w:pPr>
      <w:spacing w:before="9000" w:after="240"/>
    </w:pPr>
    <w:rPr>
      <w:rFonts w:ascii="Arial Narrow" w:hAnsi="Arial Narrow"/>
      <w:b/>
      <w:bCs/>
      <w:color w:val="426DA9"/>
      <w:sz w:val="48"/>
      <w:szCs w:val="48"/>
      <w:lang w:bidi="th-TH"/>
    </w:rPr>
  </w:style>
  <w:style w:type="character" w:customStyle="1" w:styleId="CoverPageFront-Title0Char">
    <w:name w:val="CoverPageFront-Title0 Char"/>
    <w:link w:val="CoverPageFront-Title0"/>
    <w:rsid w:val="009B4707"/>
    <w:rPr>
      <w:rFonts w:ascii="Arial Narrow" w:hAnsi="Arial Narrow" w:cs="Times New Roman"/>
      <w:b/>
      <w:bCs/>
      <w:color w:val="426DA9"/>
      <w:sz w:val="48"/>
      <w:szCs w:val="48"/>
      <w:lang w:bidi="th-TH"/>
    </w:rPr>
  </w:style>
  <w:style w:type="paragraph" w:customStyle="1" w:styleId="CoverPageBack-Title0">
    <w:name w:val="CoverPageBack-Title0"/>
    <w:basedOn w:val="CoverPageFront-Title0"/>
    <w:rsid w:val="009B4707"/>
    <w:pPr>
      <w:spacing w:before="10000" w:after="80"/>
      <w:ind w:left="4770" w:right="1530"/>
      <w:jc w:val="right"/>
    </w:pPr>
    <w:rPr>
      <w:sz w:val="16"/>
      <w:szCs w:val="16"/>
    </w:rPr>
  </w:style>
  <w:style w:type="paragraph" w:customStyle="1" w:styleId="CoverPageFront-Title1">
    <w:name w:val="CoverPageFront-Title1"/>
    <w:basedOn w:val="Normal"/>
    <w:uiPriority w:val="99"/>
    <w:rsid w:val="009B4707"/>
    <w:pPr>
      <w:spacing w:after="120"/>
    </w:pPr>
    <w:rPr>
      <w:rFonts w:ascii="Arial Narrow" w:hAnsi="Arial Narrow"/>
      <w:b/>
      <w:color w:val="426DA9"/>
      <w:sz w:val="32"/>
      <w:szCs w:val="32"/>
      <w:lang w:bidi="th-TH"/>
    </w:rPr>
  </w:style>
  <w:style w:type="paragraph" w:customStyle="1" w:styleId="CoverPageBack-Title1">
    <w:name w:val="CoverPageBack-Title1"/>
    <w:basedOn w:val="CoverPageFront-Title1"/>
    <w:rsid w:val="009B4707"/>
    <w:pPr>
      <w:spacing w:after="80"/>
      <w:ind w:left="4770" w:right="1530"/>
      <w:jc w:val="right"/>
    </w:pPr>
    <w:rPr>
      <w:sz w:val="16"/>
      <w:szCs w:val="16"/>
    </w:rPr>
  </w:style>
  <w:style w:type="paragraph" w:customStyle="1" w:styleId="CoverPageFront-Title2">
    <w:name w:val="CoverPageFront-Title2"/>
    <w:basedOn w:val="Normal"/>
    <w:rsid w:val="009B4707"/>
    <w:rPr>
      <w:rFonts w:ascii="Arial Narrow" w:hAnsi="Arial Narrow"/>
      <w:color w:val="426DA9"/>
      <w:sz w:val="28"/>
      <w:szCs w:val="28"/>
      <w:lang w:bidi="th-TH"/>
    </w:rPr>
  </w:style>
  <w:style w:type="paragraph" w:customStyle="1" w:styleId="CoverPageBack-Title2">
    <w:name w:val="CoverPageBack-Title2"/>
    <w:basedOn w:val="CoverPageFront-Title2"/>
    <w:rsid w:val="009B4707"/>
    <w:pPr>
      <w:spacing w:after="80"/>
      <w:ind w:left="4770" w:right="1530"/>
      <w:jc w:val="right"/>
    </w:pPr>
    <w:rPr>
      <w:sz w:val="16"/>
      <w:szCs w:val="16"/>
    </w:rPr>
  </w:style>
  <w:style w:type="character" w:customStyle="1" w:styleId="FontBold">
    <w:name w:val="FontBold"/>
    <w:aliases w:val="fb"/>
    <w:qFormat/>
    <w:rsid w:val="009B4707"/>
    <w:rPr>
      <w:b/>
      <w:lang w:eastAsia="zh-CN"/>
    </w:rPr>
  </w:style>
  <w:style w:type="character" w:customStyle="1" w:styleId="FontBoldItalic">
    <w:name w:val="FontBoldItalic"/>
    <w:aliases w:val="fbi"/>
    <w:qFormat/>
    <w:rsid w:val="009B4707"/>
    <w:rPr>
      <w:b/>
      <w:i/>
      <w:lang w:eastAsia="zh-CN"/>
    </w:rPr>
  </w:style>
  <w:style w:type="character" w:customStyle="1" w:styleId="FontItalic">
    <w:name w:val="FontItalic"/>
    <w:aliases w:val="fit"/>
    <w:qFormat/>
    <w:rsid w:val="009B4707"/>
    <w:rPr>
      <w:i/>
      <w:lang w:eastAsia="zh-CN"/>
    </w:rPr>
  </w:style>
  <w:style w:type="character" w:customStyle="1" w:styleId="FontMono">
    <w:name w:val="FontMono"/>
    <w:aliases w:val="fm"/>
    <w:qFormat/>
    <w:rsid w:val="000D152C"/>
    <w:rPr>
      <w:rFonts w:ascii="Courier New" w:hAnsi="Courier New"/>
      <w:b/>
      <w:lang w:val="en"/>
    </w:rPr>
  </w:style>
  <w:style w:type="paragraph" w:customStyle="1" w:styleId="Footer-Even">
    <w:name w:val="Footer-Even"/>
    <w:basedOn w:val="Footer"/>
    <w:uiPriority w:val="99"/>
    <w:rsid w:val="009B4707"/>
  </w:style>
  <w:style w:type="paragraph" w:customStyle="1" w:styleId="Footer-Odd">
    <w:name w:val="Footer-Odd"/>
    <w:basedOn w:val="Footer"/>
    <w:uiPriority w:val="99"/>
    <w:rsid w:val="009B4707"/>
  </w:style>
  <w:style w:type="paragraph" w:customStyle="1" w:styleId="Header-Even">
    <w:name w:val="Header-Even"/>
    <w:basedOn w:val="Header"/>
    <w:uiPriority w:val="99"/>
    <w:rsid w:val="009B4707"/>
  </w:style>
  <w:style w:type="paragraph" w:customStyle="1" w:styleId="Header-Oddd">
    <w:name w:val="Header-Oddd"/>
    <w:basedOn w:val="Header"/>
    <w:uiPriority w:val="99"/>
    <w:rsid w:val="009B4707"/>
  </w:style>
  <w:style w:type="table" w:styleId="LightGrid-Accent1">
    <w:name w:val="Light Grid Accent 1"/>
    <w:basedOn w:val="TableNormal"/>
    <w:uiPriority w:val="62"/>
    <w:rsid w:val="0060701A"/>
    <w:rPr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60701A"/>
    <w:rPr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60701A"/>
    <w:rPr>
      <w:rFonts w:asciiTheme="minorHAnsi" w:hAnsiTheme="minorHAnsi" w:cs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ListItemBullet">
    <w:name w:val="ListItemBullet"/>
    <w:aliases w:val="lib"/>
    <w:basedOn w:val="Normal"/>
    <w:qFormat/>
    <w:rsid w:val="00C014EF"/>
    <w:pPr>
      <w:numPr>
        <w:numId w:val="6"/>
      </w:numPr>
      <w:spacing w:after="120"/>
      <w:ind w:left="2160"/>
    </w:pPr>
    <w:rPr>
      <w:rFonts w:ascii="Arial" w:hAnsi="Arial" w:cs="Arial"/>
      <w:lang w:bidi="th-TH"/>
    </w:rPr>
  </w:style>
  <w:style w:type="paragraph" w:customStyle="1" w:styleId="ListItemNumbered">
    <w:name w:val="ListItemNumbered"/>
    <w:aliases w:val="lin"/>
    <w:basedOn w:val="Normal"/>
    <w:qFormat/>
    <w:rsid w:val="00C07528"/>
    <w:pPr>
      <w:numPr>
        <w:numId w:val="8"/>
      </w:numPr>
      <w:autoSpaceDE w:val="0"/>
      <w:autoSpaceDN w:val="0"/>
      <w:adjustRightInd w:val="0"/>
      <w:spacing w:before="240" w:after="120"/>
      <w:ind w:left="2160"/>
    </w:pPr>
    <w:rPr>
      <w:rFonts w:ascii="Arial" w:hAnsi="Arial"/>
      <w:lang w:bidi="th-TH"/>
    </w:rPr>
  </w:style>
  <w:style w:type="paragraph" w:customStyle="1" w:styleId="ListItemParagraph">
    <w:name w:val="ListItemParagraph"/>
    <w:aliases w:val="lip"/>
    <w:basedOn w:val="BodyText"/>
    <w:qFormat/>
    <w:rsid w:val="00C07528"/>
    <w:pPr>
      <w:spacing w:before="0"/>
      <w:ind w:left="2160"/>
    </w:pPr>
  </w:style>
  <w:style w:type="paragraph" w:customStyle="1" w:styleId="ListItemSubBullet">
    <w:name w:val="ListItemSubBullet"/>
    <w:aliases w:val="lisb"/>
    <w:basedOn w:val="ListItemBullet"/>
    <w:qFormat/>
    <w:rsid w:val="00C014EF"/>
    <w:pPr>
      <w:numPr>
        <w:ilvl w:val="1"/>
        <w:numId w:val="2"/>
      </w:numPr>
      <w:tabs>
        <w:tab w:val="left" w:pos="2520"/>
      </w:tabs>
      <w:ind w:left="2520"/>
    </w:pPr>
  </w:style>
  <w:style w:type="paragraph" w:customStyle="1" w:styleId="ListItemSubNumbered">
    <w:name w:val="ListItemSubNumbered"/>
    <w:aliases w:val="lisn"/>
    <w:basedOn w:val="ListItemNumbered"/>
    <w:qFormat/>
    <w:rsid w:val="00C07528"/>
    <w:pPr>
      <w:numPr>
        <w:numId w:val="9"/>
      </w:numPr>
      <w:ind w:left="2520"/>
    </w:pPr>
  </w:style>
  <w:style w:type="paragraph" w:customStyle="1" w:styleId="ListItemSubParagraph">
    <w:name w:val="ListItemSubParagraph"/>
    <w:aliases w:val="lisp"/>
    <w:basedOn w:val="ListItemParagraph"/>
    <w:qFormat/>
    <w:rsid w:val="00C07528"/>
  </w:style>
  <w:style w:type="table" w:styleId="MediumShading1-Accent1">
    <w:name w:val="Medium Shading 1 Accent 1"/>
    <w:basedOn w:val="TableNormal"/>
    <w:uiPriority w:val="63"/>
    <w:rsid w:val="0060701A"/>
    <w:rPr>
      <w:rFonts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eedInfo">
    <w:name w:val="NeedInfo"/>
    <w:basedOn w:val="Normal"/>
    <w:qFormat/>
    <w:rsid w:val="009B4707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20" w:after="120"/>
      <w:jc w:val="center"/>
    </w:pPr>
    <w:rPr>
      <w:rFonts w:ascii="Calibri" w:hAnsi="Calibri"/>
      <w:b/>
      <w:color w:val="FF0000"/>
      <w:sz w:val="28"/>
    </w:rPr>
  </w:style>
  <w:style w:type="paragraph" w:customStyle="1" w:styleId="TableHead">
    <w:name w:val="TableHead"/>
    <w:aliases w:val="th,Table Head"/>
    <w:basedOn w:val="Normal"/>
    <w:qFormat/>
    <w:rsid w:val="009B4707"/>
    <w:pPr>
      <w:jc w:val="center"/>
    </w:pPr>
    <w:rPr>
      <w:rFonts w:ascii="Bernino Sans" w:hAnsi="Bernino Sans" w:cs="Arial"/>
      <w:b/>
      <w:bCs/>
      <w:color w:val="FFFFFF" w:themeColor="background1"/>
      <w:szCs w:val="22"/>
    </w:rPr>
  </w:style>
  <w:style w:type="paragraph" w:customStyle="1" w:styleId="TableTextBullet">
    <w:name w:val="TableTextBullet"/>
    <w:aliases w:val="ttb"/>
    <w:basedOn w:val="TableText"/>
    <w:qFormat/>
    <w:rsid w:val="000D152C"/>
    <w:pPr>
      <w:numPr>
        <w:numId w:val="11"/>
      </w:numPr>
      <w:ind w:left="403"/>
    </w:pPr>
  </w:style>
  <w:style w:type="paragraph" w:customStyle="1" w:styleId="TableTextNumber">
    <w:name w:val="TableTextNumber"/>
    <w:aliases w:val="ttn"/>
    <w:basedOn w:val="TableText"/>
    <w:qFormat/>
    <w:rsid w:val="009B4707"/>
  </w:style>
  <w:style w:type="paragraph" w:customStyle="1" w:styleId="TableTextSmall">
    <w:name w:val="TableTextSmall"/>
    <w:aliases w:val="tts"/>
    <w:basedOn w:val="TableText"/>
    <w:qFormat/>
    <w:rsid w:val="009B4707"/>
    <w:rPr>
      <w:bCs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87B3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 w:bidi="ar-SA"/>
    </w:rPr>
  </w:style>
  <w:style w:type="paragraph" w:customStyle="1" w:styleId="TOC-Heading">
    <w:name w:val="TOC-Heading"/>
    <w:basedOn w:val="Normal"/>
    <w:qFormat/>
    <w:rsid w:val="0060701A"/>
    <w:pPr>
      <w:pageBreakBefore/>
      <w:spacing w:before="2160" w:after="360"/>
      <w:jc w:val="center"/>
    </w:pPr>
    <w:rPr>
      <w:b/>
      <w:sz w:val="72"/>
    </w:rPr>
  </w:style>
  <w:style w:type="paragraph" w:customStyle="1" w:styleId="Warning">
    <w:name w:val="Warning"/>
    <w:aliases w:val="war"/>
    <w:basedOn w:val="Normal"/>
    <w:qFormat/>
    <w:rsid w:val="009B4707"/>
    <w:pPr>
      <w:spacing w:before="120" w:after="120"/>
    </w:pPr>
    <w:rPr>
      <w:b/>
      <w:caps/>
      <w:color w:val="426DA9"/>
      <w:sz w:val="28"/>
      <w:lang w:bidi="th-TH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701A"/>
  </w:style>
  <w:style w:type="table" w:styleId="ColorfulList">
    <w:name w:val="Colorful List"/>
    <w:basedOn w:val="TableNormal"/>
    <w:uiPriority w:val="72"/>
    <w:rsid w:val="0060701A"/>
    <w:rPr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qFormat/>
    <w:rsid w:val="00787B31"/>
    <w:rPr>
      <w:rFonts w:ascii="DejaVu Sans" w:hAnsi="DejaVu Sans"/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footnote">
    <w:name w:val="footnote"/>
    <w:basedOn w:val="Normal"/>
    <w:rsid w:val="009B4707"/>
    <w:pPr>
      <w:autoSpaceDE w:val="0"/>
      <w:autoSpaceDN w:val="0"/>
      <w:adjustRightInd w:val="0"/>
    </w:pPr>
    <w:rPr>
      <w:rFonts w:ascii="Arial" w:hAnsi="Arial" w:cs="Arial"/>
      <w:color w:val="231F20"/>
      <w:sz w:val="16"/>
      <w:szCs w:val="16"/>
    </w:rPr>
  </w:style>
  <w:style w:type="paragraph" w:styleId="Index8">
    <w:name w:val="index 8"/>
    <w:basedOn w:val="Normal"/>
    <w:next w:val="Normal"/>
    <w:autoRedefine/>
    <w:uiPriority w:val="99"/>
    <w:unhideWhenUsed/>
    <w:rsid w:val="00787B31"/>
    <w:pPr>
      <w:ind w:left="1600" w:hanging="200"/>
    </w:pPr>
    <w:rPr>
      <w:rFonts w:ascii="Calibri" w:hAnsi="Calibri"/>
    </w:rPr>
  </w:style>
  <w:style w:type="paragraph" w:styleId="Index9">
    <w:name w:val="index 9"/>
    <w:basedOn w:val="Normal"/>
    <w:next w:val="Normal"/>
    <w:autoRedefine/>
    <w:uiPriority w:val="99"/>
    <w:unhideWhenUsed/>
    <w:rsid w:val="00787B31"/>
    <w:pPr>
      <w:ind w:left="1800" w:hanging="200"/>
    </w:pPr>
    <w:rPr>
      <w:rFonts w:ascii="Calibri" w:hAnsi="Calibri"/>
    </w:rPr>
  </w:style>
  <w:style w:type="table" w:styleId="LightGrid">
    <w:name w:val="Light Grid"/>
    <w:basedOn w:val="TableNormal"/>
    <w:uiPriority w:val="62"/>
    <w:rsid w:val="0060701A"/>
    <w:rPr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60701A"/>
    <w:rPr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2">
    <w:name w:val="Light List Accent 2"/>
    <w:basedOn w:val="TableNormal"/>
    <w:uiPriority w:val="70"/>
    <w:rsid w:val="00787B3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87B31"/>
    <w:rPr>
      <w:rFonts w:ascii="DejaVu Sans" w:hAnsi="DejaVu Sans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ngLiU" w:eastAsia="Mincho" w:hAnsi="MingLiU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ngLiU" w:eastAsia="Mincho" w:hAnsi="MingLiU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ngLiU" w:eastAsia="Mincho" w:hAnsi="MingLiU" w:cs="Times New Roman"/>
        <w:b/>
        <w:bCs/>
      </w:rPr>
    </w:tblStylePr>
    <w:tblStylePr w:type="lastCol">
      <w:rPr>
        <w:rFonts w:ascii="MingLiU" w:eastAsia="Mincho" w:hAnsi="MingLiU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3">
    <w:name w:val="Light Grid Accent 3"/>
    <w:basedOn w:val="TableNormal"/>
    <w:uiPriority w:val="72"/>
    <w:rsid w:val="00787B31"/>
    <w:rPr>
      <w:rFonts w:ascii="DejaVu Sans" w:hAnsi="DejaVu Sans"/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List1-Accent4">
    <w:name w:val="Medium List 1 Accent 4"/>
    <w:basedOn w:val="TableNormal"/>
    <w:uiPriority w:val="61"/>
    <w:rsid w:val="00787B31"/>
    <w:rPr>
      <w:rFonts w:ascii="DejaVu Sans" w:hAnsi="DejaVu Sans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List1-Accent6">
    <w:name w:val="Medium List 1 Accent 6"/>
    <w:basedOn w:val="TableNormal"/>
    <w:uiPriority w:val="61"/>
    <w:rsid w:val="00787B31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2">
    <w:name w:val="Medium Shading 1 Accent 2"/>
    <w:basedOn w:val="TableNormal"/>
    <w:uiPriority w:val="63"/>
    <w:rsid w:val="00787B31"/>
    <w:rPr>
      <w:rFonts w:ascii="DejaVu Sans" w:hAnsi="DejaVu Sans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0"/>
    <w:rsid w:val="00787B31"/>
    <w:rPr>
      <w:rFonts w:ascii="DejaVu Sans" w:hAnsi="DejaVu Sans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ableTextCenter">
    <w:name w:val="TableTextCenter"/>
    <w:aliases w:val="ttc"/>
    <w:basedOn w:val="TableText"/>
    <w:qFormat/>
    <w:rsid w:val="009B4707"/>
    <w:pPr>
      <w:jc w:val="center"/>
    </w:pPr>
  </w:style>
  <w:style w:type="table" w:styleId="LightList-Accent4">
    <w:name w:val="Light List Accent 4"/>
    <w:aliases w:val="Viavi-Blue-Header"/>
    <w:basedOn w:val="TableNormal"/>
    <w:uiPriority w:val="61"/>
    <w:rsid w:val="008F53A0"/>
    <w:rPr>
      <w:rFonts w:ascii="Bernino Sans" w:hAnsi="Bernino Sans"/>
      <w:sz w:val="20"/>
    </w:rPr>
    <w:tblPr>
      <w:tblStyleRowBandSize w:val="1"/>
      <w:tblStyleColBandSize w:val="1"/>
      <w:jc w:val="right"/>
      <w:tblBorders>
        <w:top w:val="single" w:sz="8" w:space="0" w:color="426DA9"/>
        <w:left w:val="single" w:sz="8" w:space="0" w:color="426DA9"/>
        <w:bottom w:val="single" w:sz="8" w:space="0" w:color="426DA9"/>
        <w:right w:val="single" w:sz="8" w:space="0" w:color="426DA9"/>
        <w:insideH w:val="single" w:sz="8" w:space="0" w:color="426DA9"/>
        <w:insideV w:val="single" w:sz="8" w:space="0" w:color="426DA9"/>
      </w:tblBorders>
      <w:tblCellMar>
        <w:top w:w="58" w:type="dxa"/>
        <w:left w:w="58" w:type="dxa"/>
        <w:bottom w:w="58" w:type="dxa"/>
        <w:right w:w="58" w:type="dxa"/>
      </w:tblCellMar>
    </w:tblPr>
    <w:trPr>
      <w:jc w:val="right"/>
    </w:trPr>
    <w:tblStylePr w:type="firstRow">
      <w:pPr>
        <w:spacing w:before="0" w:after="0" w:line="240" w:lineRule="auto"/>
      </w:pPr>
      <w:rPr>
        <w:rFonts w:ascii="Bernino Sans" w:hAnsi="Bernino Sans"/>
        <w:b/>
        <w:bCs/>
        <w:color w:val="FFFFFF" w:themeColor="background1"/>
        <w:sz w:val="20"/>
      </w:rPr>
      <w:tblPr/>
      <w:tcPr>
        <w:shd w:val="clear" w:color="auto" w:fill="426DA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6DA9"/>
          <w:left w:val="single" w:sz="8" w:space="0" w:color="426DA9"/>
          <w:bottom w:val="single" w:sz="8" w:space="0" w:color="426DA9"/>
          <w:right w:val="single" w:sz="8" w:space="0" w:color="426DA9"/>
          <w:insideH w:val="single" w:sz="8" w:space="0" w:color="426DA9"/>
          <w:insideV w:val="single" w:sz="8" w:space="0" w:color="426DA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Note">
    <w:name w:val="Note"/>
    <w:basedOn w:val="Figure"/>
    <w:qFormat/>
    <w:rsid w:val="00FC1B98"/>
    <w:pPr>
      <w:pBdr>
        <w:top w:val="single" w:sz="4" w:space="1" w:color="auto"/>
        <w:bottom w:val="single" w:sz="4" w:space="1" w:color="auto"/>
      </w:pBdr>
      <w:spacing w:after="240"/>
      <w:ind w:left="2700" w:right="720" w:hanging="540"/>
      <w:jc w:val="left"/>
    </w:pPr>
    <w:rPr>
      <w:rFonts w:ascii="Arial" w:hAnsi="Arial"/>
      <w:b w:val="0"/>
      <w:lang w:bidi="th-TH"/>
    </w:rPr>
  </w:style>
  <w:style w:type="paragraph" w:customStyle="1" w:styleId="EndOfProcedure">
    <w:name w:val="EndOfProcedure"/>
    <w:aliases w:val="eop"/>
    <w:basedOn w:val="Note"/>
    <w:rsid w:val="009B4707"/>
    <w:pPr>
      <w:ind w:left="2790" w:hanging="630"/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9214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customStyle="1" w:styleId="Viavi-Warning">
    <w:name w:val="Viavi-Warning"/>
    <w:basedOn w:val="TableNormal"/>
    <w:uiPriority w:val="99"/>
    <w:rsid w:val="009B4707"/>
    <w:tblPr>
      <w:jc w:val="right"/>
      <w:tblBorders>
        <w:top w:val="single" w:sz="4" w:space="0" w:color="426DA9"/>
        <w:left w:val="single" w:sz="4" w:space="0" w:color="426DA9"/>
        <w:bottom w:val="single" w:sz="4" w:space="0" w:color="426DA9"/>
        <w:right w:val="single" w:sz="4" w:space="0" w:color="426DA9"/>
        <w:insideH w:val="single" w:sz="4" w:space="0" w:color="426DA9"/>
        <w:insideV w:val="single" w:sz="4" w:space="0" w:color="426DA9"/>
      </w:tblBorders>
      <w:tblCellMar>
        <w:top w:w="58" w:type="dxa"/>
        <w:left w:w="58" w:type="dxa"/>
        <w:bottom w:w="58" w:type="dxa"/>
        <w:right w:w="58" w:type="dxa"/>
      </w:tblCellMar>
    </w:tblPr>
    <w:trPr>
      <w:jc w:val="right"/>
    </w:trPr>
    <w:tcPr>
      <w:shd w:val="clear" w:color="auto" w:fill="auto"/>
    </w:tcPr>
  </w:style>
  <w:style w:type="table" w:customStyle="1" w:styleId="Viavi-Alert">
    <w:name w:val="Viavi-Alert"/>
    <w:basedOn w:val="TableNormal"/>
    <w:uiPriority w:val="99"/>
    <w:rsid w:val="009B4707"/>
    <w:tblPr/>
  </w:style>
  <w:style w:type="table" w:customStyle="1" w:styleId="Viavi-Blue-NoHeader">
    <w:name w:val="Viavi-Blue-NoHeader"/>
    <w:basedOn w:val="TableNormal"/>
    <w:uiPriority w:val="99"/>
    <w:rsid w:val="009B4707"/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right"/>
    </w:trPr>
    <w:tcPr>
      <w:vAlign w:val="center"/>
    </w:tcPr>
  </w:style>
  <w:style w:type="paragraph" w:customStyle="1" w:styleId="FigureWide">
    <w:name w:val="FigureWide"/>
    <w:aliases w:val="figw"/>
    <w:basedOn w:val="Figure"/>
    <w:rsid w:val="009B4707"/>
    <w:pPr>
      <w:ind w:left="0"/>
    </w:pPr>
    <w:rPr>
      <w:rFonts w:ascii="Arial" w:hAnsi="Arial" w:cs="Arial"/>
    </w:rPr>
  </w:style>
  <w:style w:type="paragraph" w:customStyle="1" w:styleId="CaptionWide">
    <w:name w:val="CaptionWide"/>
    <w:aliases w:val="capw"/>
    <w:basedOn w:val="Caption"/>
    <w:rsid w:val="00C07528"/>
    <w:pPr>
      <w:ind w:left="1260"/>
    </w:pPr>
  </w:style>
  <w:style w:type="paragraph" w:customStyle="1" w:styleId="Code">
    <w:name w:val="Code"/>
    <w:basedOn w:val="Normal"/>
    <w:rsid w:val="009B4707"/>
    <w:pPr>
      <w:tabs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spacing w:before="120"/>
      <w:ind w:left="1710"/>
      <w:jc w:val="both"/>
    </w:pPr>
    <w:rPr>
      <w:rFonts w:ascii="Courier New" w:hAnsi="Courier New"/>
      <w:b/>
      <w:sz w:val="22"/>
      <w:szCs w:val="22"/>
    </w:rPr>
  </w:style>
  <w:style w:type="paragraph" w:customStyle="1" w:styleId="Blockquote">
    <w:name w:val="Blockquote"/>
    <w:basedOn w:val="Normal"/>
    <w:rsid w:val="00FC1B98"/>
    <w:pPr>
      <w:widowControl w:val="0"/>
      <w:spacing w:before="120" w:after="120"/>
      <w:ind w:left="2160" w:right="720"/>
      <w:jc w:val="both"/>
    </w:pPr>
    <w:rPr>
      <w:rFonts w:ascii="Times New Roman" w:hAnsi="Times New Roman"/>
      <w:snapToGrid w:val="0"/>
      <w:sz w:val="24"/>
    </w:rPr>
  </w:style>
  <w:style w:type="paragraph" w:customStyle="1" w:styleId="Preformatted">
    <w:name w:val="Preformatted"/>
    <w:aliases w:val="pre"/>
    <w:basedOn w:val="Normal"/>
    <w:rsid w:val="009B4707"/>
    <w:pPr>
      <w:widowControl w:val="0"/>
      <w:tabs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20" w:after="120"/>
      <w:ind w:left="1710"/>
    </w:pPr>
    <w:rPr>
      <w:rFonts w:ascii="Courier New" w:hAnsi="Courier New"/>
      <w:snapToGrid w:val="0"/>
      <w:sz w:val="24"/>
    </w:rPr>
  </w:style>
  <w:style w:type="paragraph" w:customStyle="1" w:styleId="StepContinue">
    <w:name w:val="Step Continue"/>
    <w:basedOn w:val="ListItemNumbered"/>
    <w:qFormat/>
    <w:rsid w:val="00824713"/>
    <w:pPr>
      <w:numPr>
        <w:numId w:val="3"/>
      </w:numPr>
      <w:ind w:firstLine="0"/>
    </w:pPr>
    <w:rPr>
      <w:sz w:val="24"/>
    </w:rPr>
  </w:style>
  <w:style w:type="paragraph" w:customStyle="1" w:styleId="Substep">
    <w:name w:val="Substep"/>
    <w:basedOn w:val="StepContinue"/>
    <w:autoRedefine/>
    <w:qFormat/>
    <w:rsid w:val="00824713"/>
    <w:pPr>
      <w:numPr>
        <w:numId w:val="4"/>
      </w:numPr>
      <w:ind w:left="2160" w:firstLine="0"/>
    </w:pPr>
  </w:style>
  <w:style w:type="paragraph" w:customStyle="1" w:styleId="StepResult">
    <w:name w:val="Step Result"/>
    <w:basedOn w:val="StepContinue"/>
    <w:qFormat/>
    <w:rsid w:val="00824713"/>
    <w:pPr>
      <w:numPr>
        <w:numId w:val="0"/>
      </w:numPr>
      <w:ind w:left="2160"/>
    </w:pPr>
  </w:style>
  <w:style w:type="paragraph" w:customStyle="1" w:styleId="StepNote">
    <w:name w:val="Step Note"/>
    <w:basedOn w:val="StepContinue"/>
    <w:qFormat/>
    <w:rsid w:val="00046228"/>
    <w:pPr>
      <w:numPr>
        <w:numId w:val="0"/>
      </w:numPr>
    </w:pPr>
  </w:style>
  <w:style w:type="paragraph" w:customStyle="1" w:styleId="StepEnd">
    <w:name w:val="Step End"/>
    <w:basedOn w:val="StepContinue"/>
    <w:qFormat/>
    <w:rsid w:val="00046228"/>
    <w:pPr>
      <w:pBdr>
        <w:bottom w:val="single" w:sz="4" w:space="4" w:color="auto"/>
      </w:pBdr>
    </w:pPr>
  </w:style>
  <w:style w:type="paragraph" w:customStyle="1" w:styleId="StepBegin">
    <w:name w:val="Step Begin"/>
    <w:basedOn w:val="StepContinue"/>
    <w:qFormat/>
    <w:rsid w:val="00046228"/>
    <w:pPr>
      <w:pBdr>
        <w:top w:val="single" w:sz="4" w:space="4" w:color="auto"/>
      </w:pBdr>
    </w:pPr>
  </w:style>
  <w:style w:type="character" w:styleId="FootnoteReference">
    <w:name w:val="footnote reference"/>
    <w:semiHidden/>
    <w:rsid w:val="009B4707"/>
    <w:rPr>
      <w:vertAlign w:val="superscript"/>
    </w:rPr>
  </w:style>
  <w:style w:type="paragraph" w:customStyle="1" w:styleId="TableEntry1">
    <w:name w:val="Table Entry 1"/>
    <w:basedOn w:val="Normal"/>
    <w:rsid w:val="00E84A4D"/>
    <w:pPr>
      <w:spacing w:before="20" w:after="20"/>
    </w:pPr>
    <w:rPr>
      <w:rFonts w:ascii="Helvetica" w:eastAsia="Times New Roman" w:hAnsi="Helvetica"/>
      <w:sz w:val="18"/>
    </w:rPr>
  </w:style>
  <w:style w:type="paragraph" w:styleId="Revision">
    <w:name w:val="Revision"/>
    <w:hidden/>
    <w:uiPriority w:val="99"/>
    <w:semiHidden/>
    <w:rsid w:val="00E84A4D"/>
    <w:rPr>
      <w:rFonts w:ascii="DejaVu Sans" w:hAnsi="DejaVu Sans" w:cs="Times New Roman"/>
      <w:sz w:val="20"/>
      <w:szCs w:val="20"/>
    </w:rPr>
  </w:style>
  <w:style w:type="table" w:styleId="TableGrid">
    <w:name w:val="Table Grid"/>
    <w:basedOn w:val="TableNormal"/>
    <w:uiPriority w:val="39"/>
    <w:rsid w:val="00E84A4D"/>
    <w:rPr>
      <w:rFonts w:ascii="DejaVu Sans" w:hAnsi="DejaVu San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E84A4D"/>
    <w:rPr>
      <w:rFonts w:ascii="DejaVu Sans" w:hAnsi="DejaVu Sans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WarningBox">
    <w:name w:val="WarningBox"/>
    <w:basedOn w:val="TableNormal"/>
    <w:uiPriority w:val="99"/>
    <w:rsid w:val="00E84A4D"/>
    <w:rPr>
      <w:rFonts w:ascii="DejaVu Sans" w:hAnsi="DejaVu Sans" w:cs="Times New Roman"/>
      <w:sz w:val="20"/>
      <w:szCs w:val="20"/>
    </w:rPr>
    <w:tblPr>
      <w:jc w:val="right"/>
      <w:tblBorders>
        <w:top w:val="single" w:sz="8" w:space="0" w:color="1F497D"/>
        <w:left w:val="single" w:sz="8" w:space="0" w:color="1F497D"/>
        <w:bottom w:val="single" w:sz="8" w:space="0" w:color="1F497D"/>
        <w:right w:val="single" w:sz="8" w:space="0" w:color="1F497D"/>
        <w:insideV w:val="single" w:sz="8" w:space="0" w:color="1F497D"/>
      </w:tblBorders>
      <w:tblCellMar>
        <w:top w:w="86" w:type="dxa"/>
        <w:left w:w="86" w:type="dxa"/>
        <w:bottom w:w="86" w:type="dxa"/>
        <w:right w:w="86" w:type="dxa"/>
      </w:tblCellMar>
    </w:tblPr>
    <w:trPr>
      <w:jc w:val="right"/>
    </w:trPr>
    <w:tcPr>
      <w:shd w:val="clear" w:color="auto" w:fill="FFFFFF"/>
      <w:vAlign w:val="center"/>
    </w:tcPr>
  </w:style>
  <w:style w:type="table" w:styleId="MediumList2-Accent1">
    <w:name w:val="Medium List 2 Accent 1"/>
    <w:basedOn w:val="TableNormal"/>
    <w:uiPriority w:val="66"/>
    <w:rsid w:val="00E84A4D"/>
    <w:rPr>
      <w:rFonts w:ascii="DejaVu Sans" w:hAnsi="DejaVu Sans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tyle3">
    <w:name w:val="Style3"/>
    <w:basedOn w:val="TableNormal"/>
    <w:rsid w:val="00E84A4D"/>
    <w:rPr>
      <w:rFonts w:ascii="DejaVu Sans" w:hAnsi="DejaVu Sans" w:cs="Times New Roman"/>
      <w:sz w:val="20"/>
      <w:szCs w:val="20"/>
    </w:rPr>
    <w:tblPr/>
    <w:tblStylePr w:type="firstRow">
      <w:tblPr/>
      <w:tcPr>
        <w:tcBorders>
          <w:top w:val="nil"/>
        </w:tcBorders>
      </w:tcPr>
    </w:tblStylePr>
  </w:style>
  <w:style w:type="paragraph" w:styleId="BodyText0">
    <w:name w:val="Body Text"/>
    <w:basedOn w:val="Normal"/>
    <w:link w:val="BodyTextChar"/>
    <w:uiPriority w:val="9"/>
    <w:unhideWhenUsed/>
    <w:rsid w:val="001167CB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"/>
    <w:rsid w:val="001167CB"/>
    <w:rPr>
      <w:rFonts w:ascii="DejaVu Sans" w:hAnsi="DejaVu Sans" w:cs="Times New Roman"/>
      <w:sz w:val="20"/>
      <w:szCs w:val="20"/>
    </w:rPr>
  </w:style>
  <w:style w:type="paragraph" w:styleId="BodyTextIndent0">
    <w:name w:val="Body Text Indent"/>
    <w:basedOn w:val="Normal"/>
    <w:link w:val="BodyTextIndentChar"/>
    <w:unhideWhenUsed/>
    <w:rsid w:val="001167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0"/>
    <w:rsid w:val="001167CB"/>
    <w:rPr>
      <w:rFonts w:ascii="DejaVu Sans" w:hAnsi="DejaVu Sans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1167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167CB"/>
    <w:rPr>
      <w:rFonts w:ascii="DejaVu Sans" w:hAnsi="DejaVu Sans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nhideWhenUsed/>
    <w:rsid w:val="001167C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167CB"/>
    <w:rPr>
      <w:rFonts w:ascii="DejaVu Sans" w:hAnsi="DejaVu Sans" w:cs="Times New Roman"/>
      <w:sz w:val="16"/>
      <w:szCs w:val="16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9A3542"/>
  </w:style>
  <w:style w:type="character" w:customStyle="1" w:styleId="NoteHeadingChar">
    <w:name w:val="Note Heading Char"/>
    <w:basedOn w:val="DefaultParagraphFont"/>
    <w:link w:val="NoteHeading"/>
    <w:uiPriority w:val="99"/>
    <w:rsid w:val="009A3542"/>
    <w:rPr>
      <w:rFonts w:ascii="DejaVu Sans" w:hAnsi="DejaVu Sans" w:cs="Times New Roman"/>
      <w:sz w:val="20"/>
      <w:szCs w:val="20"/>
    </w:rPr>
  </w:style>
  <w:style w:type="table" w:styleId="LightList-Accent1">
    <w:name w:val="Light List Accent 1"/>
    <w:aliases w:val="JDSU-Blue-Header,JDSU-LightBlueHeader"/>
    <w:basedOn w:val="TableNormal"/>
    <w:uiPriority w:val="61"/>
    <w:rsid w:val="00FC07D9"/>
    <w:rPr>
      <w:rFonts w:cs="Times New Roman"/>
      <w:sz w:val="20"/>
      <w:szCs w:val="20"/>
    </w:rPr>
    <w:tblPr>
      <w:tblStyleRowBandSize w:val="1"/>
      <w:tblStyleColBandSize w:val="1"/>
      <w:jc w:val="right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</w:tblPr>
    <w:trPr>
      <w:jc w:val="right"/>
    </w:trPr>
    <w:tcPr>
      <w:vAlign w:val="center"/>
    </w:tc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4F81BD" w:themeFill="accen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757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57AFF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2iqfc">
    <w:name w:val="y2iqfc"/>
    <w:basedOn w:val="DefaultParagraphFont"/>
    <w:rsid w:val="0075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06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3616">
                  <w:marLeft w:val="27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3621">
                      <w:marLeft w:val="0"/>
                      <w:marRight w:val="0"/>
                      <w:marTop w:val="25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6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9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119">
          <w:marLeft w:val="1166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5350">
          <w:marLeft w:val="1166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29942">
          <w:marLeft w:val="1166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223">
          <w:marLeft w:val="547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36">
          <w:marLeft w:val="1166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70">
          <w:marLeft w:val="1166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8997">
          <w:marLeft w:val="1166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990">
          <w:marLeft w:val="547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111">
          <w:marLeft w:val="1166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612">
          <w:marLeft w:val="1166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3783">
          <w:marLeft w:val="1166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575">
          <w:marLeft w:val="1166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047">
          <w:marLeft w:val="1166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50069\AppData\Roaming\Microsoft\Templates\Viavi_MultiChapter-Template-2015-10-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6013-A2A4-41CC-A187-DE715906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Viavi_MultiChapter-Template-2015-10-26.dotx</Template>
  <TotalTime>27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ONT软件升级指导</vt:lpstr>
    </vt:vector>
  </TitlesOfParts>
  <Company>VIAVI</Company>
  <LinksUpToDate>false</LinksUpToDate>
  <CharactersWithSpaces>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ONT软件升级指导</dc:title>
  <dc:creator>Xiaoping Zhu1</dc:creator>
  <cp:lastModifiedBy>Xiaoping Zhu1</cp:lastModifiedBy>
  <cp:revision>15</cp:revision>
  <cp:lastPrinted>2023-08-01T15:23:00Z</cp:lastPrinted>
  <dcterms:created xsi:type="dcterms:W3CDTF">2024-04-02T07:46:00Z</dcterms:created>
  <dcterms:modified xsi:type="dcterms:W3CDTF">2024-04-03T06:25:00Z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Properties&gt;Custom&gt;Version</vt:lpwstr>
  </property>
  <property fmtid="{D5CDD505-2E9C-101B-9397-08002B2CF9AE}" pid="3" name="Date completed">
    <vt:lpwstr>August 2023</vt:lpwstr>
  </property>
  <property fmtid="{D5CDD505-2E9C-101B-9397-08002B2CF9AE}" pid="4" name="Document number">
    <vt:lpwstr> </vt:lpwstr>
  </property>
  <property fmtid="{D5CDD505-2E9C-101B-9397-08002B2CF9AE}" pid="5" name="DocumentType">
    <vt:lpwstr>User Guide</vt:lpwstr>
  </property>
  <property fmtid="{D5CDD505-2E9C-101B-9397-08002B2CF9AE}" pid="6" name="Status">
    <vt:lpwstr>Standard</vt:lpwstr>
  </property>
  <property fmtid="{D5CDD505-2E9C-101B-9397-08002B2CF9AE}" pid="7" name="Release">
    <vt:lpwstr>R001</vt:lpwstr>
  </property>
</Properties>
</file>